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  <w:r w:rsidRPr="00504B16">
        <w:rPr>
          <w:b/>
          <w:bCs/>
          <w:lang w:eastAsia="ru-RU"/>
        </w:rPr>
        <w:t>Исходный</w:t>
      </w:r>
      <w:r w:rsidRPr="00504B16">
        <w:rPr>
          <w:b/>
          <w:bCs/>
          <w:lang w:val="en-US" w:eastAsia="ru-RU"/>
        </w:rPr>
        <w:t xml:space="preserve"> </w:t>
      </w:r>
      <w:r w:rsidRPr="00504B16">
        <w:rPr>
          <w:b/>
          <w:bCs/>
          <w:lang w:eastAsia="ru-RU"/>
        </w:rPr>
        <w:t>текст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>Chapter 6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Dorian Gray laughed, and tossed his head.  "You are quite incorrigible,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Harry; but I don't mind.  It is impossible to be angry with you.  When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you see Sibyl Vane, you will feel that the man who could wrong her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would be a beast, a beast without a heart.  I cannot understand how any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one can wish to shame the thing he loves.  I love Sibyl Vane.  I want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to place her on a pedestal of gold and to see the world worship the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woman who is mine.  What is marriage?  An irrevocable vow.  You mock at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it for that.  Ah! don't mock.  It is an irrevocable vow that I want to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take.  Her trust makes me faithful, her belief makes me good.  When I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am with her, I regret all that you have taught me.  I become different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from what you have known me to be.  I am changed, and the mere touch of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Sibyl Vane's hand makes me forget you and all your wrong, fascinating,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poisonous, delightful theories."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"And those are ...?" asked Lord Henry, helping himself to some salad.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"Oh, your theories about life, your theories about love, your theories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about pleasure.  All your theories, in fact, Harry."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"Pleasure is the only thing worth having a theory about," he answered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in his slow melodious voice.  "But I am afraid I cannot claim my theory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as my own.  It belongs to Nature, not to me.  Pleasure is Nature's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test, her sign of approval.  When we are happy, we are always good, but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when we are good, we are not always happy."</w:t>
      </w: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  <w:r w:rsidRPr="00504B16">
        <w:rPr>
          <w:b/>
          <w:bCs/>
          <w:lang w:eastAsia="ru-RU"/>
        </w:rPr>
        <w:t>Обработанная версия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  <w:r w:rsidRPr="00504B16">
        <w:rPr>
          <w:b/>
          <w:bCs/>
          <w:lang w:val="en-US" w:eastAsia="ru-RU"/>
        </w:rPr>
        <w:t>B</w:t>
      </w:r>
      <w:r w:rsidRPr="00504B16">
        <w:rPr>
          <w:b/>
          <w:bCs/>
          <w:lang w:eastAsia="ru-RU"/>
        </w:rPr>
        <w:t>4-</w:t>
      </w:r>
      <w:r w:rsidRPr="00504B16">
        <w:rPr>
          <w:b/>
          <w:bCs/>
          <w:lang w:val="en-US" w:eastAsia="ru-RU"/>
        </w:rPr>
        <w:t>B</w:t>
      </w:r>
      <w:r w:rsidRPr="00504B16">
        <w:rPr>
          <w:b/>
          <w:bCs/>
          <w:lang w:eastAsia="ru-RU"/>
        </w:rPr>
        <w:t>10 (258 слов)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B4 </w:t>
      </w:r>
      <w:r w:rsidRPr="00504B16">
        <w:rPr>
          <w:lang w:val="en-US" w:eastAsia="ru-RU"/>
        </w:rPr>
        <w:t xml:space="preserve">Dorian Gray________, and tossed his head.  "You are quite </w:t>
      </w:r>
      <w:r>
        <w:rPr>
          <w:lang w:val="en-US" w:eastAsia="ru-RU"/>
        </w:rPr>
        <w:t xml:space="preserve">  </w:t>
      </w:r>
      <w:r w:rsidRPr="00504B16">
        <w:rPr>
          <w:lang w:val="en-US" w:eastAsia="ru-RU"/>
        </w:rPr>
        <w:t>incorrigible</w:t>
      </w:r>
      <w:r w:rsidRPr="00504B16">
        <w:rPr>
          <w:b/>
          <w:bCs/>
          <w:lang w:val="en-US" w:eastAsia="ru-RU"/>
        </w:rPr>
        <w:t xml:space="preserve">,     LAUGH                                                                             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lang w:val="en-US" w:eastAsia="ru-RU"/>
        </w:rPr>
        <w:t>Harry; but I don't mind.  It is impossible  to be angry with you.  When</w:t>
      </w:r>
      <w:r w:rsidRPr="00504B16">
        <w:rPr>
          <w:b/>
          <w:bCs/>
          <w:lang w:val="en-US" w:eastAsia="ru-RU"/>
        </w:rPr>
        <w:t xml:space="preserve"> 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                    </w:t>
      </w:r>
    </w:p>
    <w:p w:rsidR="00FA52FD" w:rsidRPr="00504B16" w:rsidRDefault="00FA52FD" w:rsidP="0050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>B5</w:t>
      </w:r>
      <w:r w:rsidRPr="00504B16">
        <w:rPr>
          <w:lang w:val="en-US" w:eastAsia="ru-RU"/>
        </w:rPr>
        <w:t xml:space="preserve"> you see Sibyl Vane, you will feel that the man who </w:t>
      </w:r>
      <w:r w:rsidRPr="00504B16">
        <w:rPr>
          <w:b/>
          <w:bCs/>
          <w:lang w:val="en-US" w:eastAsia="ru-RU"/>
        </w:rPr>
        <w:t xml:space="preserve">______   </w:t>
      </w:r>
      <w:r>
        <w:rPr>
          <w:b/>
          <w:bCs/>
          <w:lang w:val="en-US" w:eastAsia="ru-RU"/>
        </w:rPr>
        <w:t xml:space="preserve">                           </w:t>
      </w:r>
      <w:r w:rsidRPr="00504B16">
        <w:rPr>
          <w:b/>
          <w:bCs/>
          <w:lang w:val="en-US" w:eastAsia="ru-RU"/>
        </w:rPr>
        <w:t>CAN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wrong her        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would be a beast, a beast without a heart.  I cannot understand how any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one can wish to shame the thing he loves.  I love Sibyl Vane.  I want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to place her on a pedestal of gold and to see the world worship the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50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>B6</w:t>
      </w:r>
      <w:r w:rsidRPr="00504B16">
        <w:rPr>
          <w:lang w:val="en-US" w:eastAsia="ru-RU"/>
        </w:rPr>
        <w:t xml:space="preserve"> woman who is </w:t>
      </w:r>
      <w:r w:rsidRPr="00504B16">
        <w:rPr>
          <w:b/>
          <w:bCs/>
          <w:lang w:val="en-US" w:eastAsia="ru-RU"/>
        </w:rPr>
        <w:t>_____</w:t>
      </w:r>
      <w:r w:rsidRPr="00504B16">
        <w:rPr>
          <w:lang w:val="en-US" w:eastAsia="ru-RU"/>
        </w:rPr>
        <w:t xml:space="preserve">.  What is marriage?  An irrevocable vow.  </w:t>
      </w:r>
      <w:r>
        <w:rPr>
          <w:lang w:val="en-US" w:eastAsia="ru-RU"/>
        </w:rPr>
        <w:t xml:space="preserve">                        </w:t>
      </w:r>
      <w:r w:rsidRPr="00504B16">
        <w:rPr>
          <w:b/>
          <w:bCs/>
          <w:lang w:val="en-US" w:eastAsia="ru-RU"/>
        </w:rPr>
        <w:t>MY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B7 </w:t>
      </w:r>
      <w:r w:rsidRPr="00504B16">
        <w:rPr>
          <w:lang w:val="en-US" w:eastAsia="ru-RU"/>
        </w:rPr>
        <w:t xml:space="preserve">You mock at    it for ___.                                                           </w:t>
      </w:r>
      <w:r w:rsidRPr="00504B16">
        <w:rPr>
          <w:b/>
          <w:bCs/>
          <w:lang w:val="en-US" w:eastAsia="ru-RU"/>
        </w:rPr>
        <w:t xml:space="preserve"> </w:t>
      </w:r>
      <w:r>
        <w:rPr>
          <w:b/>
          <w:bCs/>
          <w:lang w:val="en-US" w:eastAsia="ru-RU"/>
        </w:rPr>
        <w:t xml:space="preserve">                           </w:t>
      </w:r>
      <w:r w:rsidRPr="00504B16">
        <w:rPr>
          <w:b/>
          <w:bCs/>
          <w:lang w:val="en-US" w:eastAsia="ru-RU"/>
        </w:rPr>
        <w:t>THIS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Ah! don't mock.  It is an irrevocable vow that I want to  take.       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>Her trust makes me  faithful, her belief makes</w:t>
      </w:r>
      <w:r w:rsidRPr="00504B16">
        <w:rPr>
          <w:color w:val="FF0000"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me good.  When I                        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am with her, I regret all that you have taught me.  I become different</w:t>
      </w:r>
    </w:p>
    <w:p w:rsidR="00FA52FD" w:rsidRPr="00504B16" w:rsidRDefault="00FA52FD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>from what you have known me to be.  I am changed, and the mere touch of</w:t>
      </w: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 Sibyl Vane's hand makes me forget you and all your wrong,                                           </w:t>
      </w:r>
    </w:p>
    <w:p w:rsidR="00FA52FD" w:rsidRPr="00504B16" w:rsidRDefault="00FA52FD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fascinating                     </w:t>
      </w:r>
      <w:r w:rsidRPr="00504B16">
        <w:rPr>
          <w:b/>
          <w:bCs/>
          <w:lang w:val="en-US" w:eastAsia="ru-RU"/>
        </w:rPr>
        <w:t xml:space="preserve">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poisonous, delightful theories."                                                                                  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bookmarkStart w:id="0" w:name="_GoBack"/>
      <w:bookmarkEnd w:id="0"/>
    </w:p>
    <w:p w:rsidR="00FA52FD" w:rsidRPr="002F6E02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 xml:space="preserve">B8 </w:t>
      </w:r>
      <w:r w:rsidRPr="00504B16">
        <w:rPr>
          <w:lang w:val="en-US" w:eastAsia="ru-RU"/>
        </w:rPr>
        <w:t xml:space="preserve">"And those are ...?" asked Lord Henry, helping </w:t>
      </w:r>
      <w:r>
        <w:rPr>
          <w:lang w:val="en-US" w:eastAsia="ru-RU"/>
        </w:rPr>
        <w:t>_____</w:t>
      </w:r>
      <w:r w:rsidRPr="00504B16">
        <w:rPr>
          <w:lang w:val="en-US" w:eastAsia="ru-RU"/>
        </w:rPr>
        <w:t xml:space="preserve">to some salad.                 </w:t>
      </w:r>
      <w:r>
        <w:rPr>
          <w:lang w:val="en-US" w:eastAsia="ru-RU"/>
        </w:rPr>
        <w:t xml:space="preserve">           </w:t>
      </w:r>
      <w:r w:rsidRPr="00504B16">
        <w:rPr>
          <w:lang w:val="en-US" w:eastAsia="ru-RU"/>
        </w:rPr>
        <w:t xml:space="preserve">  </w:t>
      </w:r>
      <w:r w:rsidRPr="002F6E02">
        <w:rPr>
          <w:b/>
          <w:bCs/>
          <w:lang w:val="en-US" w:eastAsia="ru-RU"/>
        </w:rPr>
        <w:t>HE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"Oh, your theories about life, your theories about love, your theories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about pleasure.  All your theories, in fact, Harry."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B9 </w:t>
      </w:r>
      <w:r w:rsidRPr="00504B16">
        <w:rPr>
          <w:lang w:val="en-US" w:eastAsia="ru-RU"/>
        </w:rPr>
        <w:t xml:space="preserve">"Pleasure is the only thing worth_______ a theory about," he answered               </w:t>
      </w:r>
      <w:r w:rsidRPr="002F6E02">
        <w:rPr>
          <w:b/>
          <w:bCs/>
          <w:lang w:val="en-US" w:eastAsia="ru-RU"/>
        </w:rPr>
        <w:t xml:space="preserve"> HAVE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in his slow  melodious</w:t>
      </w:r>
      <w:r w:rsidRPr="00504B16">
        <w:rPr>
          <w:b/>
          <w:bCs/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voice.  "But I am afraid I cannot claim my theory    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              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 xml:space="preserve">B10  </w:t>
      </w:r>
      <w:r w:rsidRPr="00504B16">
        <w:rPr>
          <w:lang w:val="en-US" w:eastAsia="ru-RU"/>
        </w:rPr>
        <w:t xml:space="preserve"> as my own.  It </w:t>
      </w:r>
      <w:r w:rsidRPr="00504B16">
        <w:rPr>
          <w:b/>
          <w:bCs/>
          <w:lang w:val="en-US" w:eastAsia="ru-RU"/>
        </w:rPr>
        <w:t>_____</w:t>
      </w:r>
      <w:r w:rsidRPr="00504B16">
        <w:rPr>
          <w:lang w:val="en-US" w:eastAsia="ru-RU"/>
        </w:rPr>
        <w:t xml:space="preserve"> to Nature, not to me.  Pleasure is Nature's                        </w:t>
      </w:r>
      <w:r w:rsidRPr="002F6E02">
        <w:rPr>
          <w:b/>
          <w:bCs/>
          <w:lang w:val="en-US" w:eastAsia="ru-RU"/>
        </w:rPr>
        <w:t>BELONG</w:t>
      </w:r>
    </w:p>
    <w:p w:rsidR="00FA52FD" w:rsidRPr="00567F2D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test, her sign of approval.  When we are happy, we are always good, but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when we are good, we are not always happy."</w:t>
      </w: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FA52FD" w:rsidRPr="00504B16" w:rsidRDefault="00FA52FD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sectPr w:rsidR="00FA52FD" w:rsidRPr="00504B16" w:rsidSect="0027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E0"/>
    <w:rsid w:val="000605B2"/>
    <w:rsid w:val="000660FD"/>
    <w:rsid w:val="00080BD5"/>
    <w:rsid w:val="00271B95"/>
    <w:rsid w:val="002F6E02"/>
    <w:rsid w:val="00472D9D"/>
    <w:rsid w:val="00504B16"/>
    <w:rsid w:val="00517FB6"/>
    <w:rsid w:val="00567F2D"/>
    <w:rsid w:val="007239D6"/>
    <w:rsid w:val="009130E0"/>
    <w:rsid w:val="00BC0199"/>
    <w:rsid w:val="00C72E32"/>
    <w:rsid w:val="00E1182C"/>
    <w:rsid w:val="00E12762"/>
    <w:rsid w:val="00EE57C7"/>
    <w:rsid w:val="00FA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9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517</Words>
  <Characters>2953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ЮРИЙ</cp:lastModifiedBy>
  <cp:revision>5</cp:revision>
  <dcterms:created xsi:type="dcterms:W3CDTF">2012-11-14T17:30:00Z</dcterms:created>
  <dcterms:modified xsi:type="dcterms:W3CDTF">2012-11-27T12:45:00Z</dcterms:modified>
</cp:coreProperties>
</file>