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3" w:rsidRDefault="00AA7D53" w:rsidP="00E002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записка.</w:t>
      </w:r>
    </w:p>
    <w:p w:rsidR="00AA7D53" w:rsidRDefault="00AA7D53" w:rsidP="00E002D6">
      <w:r>
        <w:t xml:space="preserve">Данное факультативное занятие   предназначено для учащихся 3 класса общеобразовательной школы на завершающем этапе изучения темы «Животные» по УМК М.З.Бибалетовой. Оно дано в форме проекта, так как  метод проектов является одним из видов самостоятельной работы и всё больше увлекает как учителей, так и учащихся. Также этот метод способствует развитию коммуникативных способностей младших школьников , что положительно сказывается на развитие речи  учащихся; развитию их познавательных способностей.  Роль  учителя  как координатора и консультанта на всех этапах очень важна. </w:t>
      </w:r>
    </w:p>
    <w:p w:rsidR="00AA7D53" w:rsidRDefault="00AA7D53" w:rsidP="00E002D6">
      <w:r>
        <w:t>Занятие проводиться в три этапа.</w:t>
      </w:r>
    </w:p>
    <w:p w:rsidR="00AA7D53" w:rsidRDefault="00AA7D53" w:rsidP="00E002D6">
      <w:r>
        <w:t>1 этап: дети знакомятся со стихотворением, учат его наизусть;  рассказывают о своём любимом   домашнем питомце;  обсуждают тему  и выявляют   проблему; формируют задачи. Идёт подготовка  к началу проекта, распределение работы  определённым группам ребят.</w:t>
      </w:r>
    </w:p>
    <w:p w:rsidR="00AA7D53" w:rsidRDefault="00AA7D53" w:rsidP="00E002D6">
      <w:r>
        <w:t>2 этап:  сбор информации   по выданным материалам  (сбор информации  выполняется  внеурочное  время).</w:t>
      </w:r>
    </w:p>
    <w:p w:rsidR="00AA7D53" w:rsidRDefault="00AA7D53" w:rsidP="00E002D6">
      <w:r>
        <w:t>3 этап:  обсуждение,  презентация.</w:t>
      </w:r>
    </w:p>
    <w:p w:rsidR="00AA7D53" w:rsidRDefault="00AA7D53" w:rsidP="00E002D6">
      <w:pPr>
        <w:tabs>
          <w:tab w:val="left" w:pos="8385"/>
        </w:tabs>
      </w:pPr>
      <w:r>
        <w:t xml:space="preserve"> Эта форма работы повышает интерес к изучаемому предмету, совершенствованию владения  иноязычной речью. В процессе подготовки и оформления проекта развиваются творческие способности ребят.</w:t>
      </w:r>
      <w:r>
        <w:tab/>
        <w:t>.</w:t>
      </w: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Default="00AA7D53" w:rsidP="00514DC3">
      <w:pPr>
        <w:jc w:val="center"/>
        <w:rPr>
          <w:color w:val="002060"/>
          <w:sz w:val="48"/>
          <w:szCs w:val="48"/>
        </w:rPr>
      </w:pPr>
    </w:p>
    <w:p w:rsidR="00AA7D53" w:rsidRPr="00514DC3" w:rsidRDefault="00AA7D53" w:rsidP="00514DC3">
      <w:pPr>
        <w:jc w:val="center"/>
        <w:rPr>
          <w:color w:val="002060"/>
          <w:sz w:val="48"/>
          <w:szCs w:val="48"/>
        </w:rPr>
      </w:pPr>
      <w:r w:rsidRPr="00514DC3">
        <w:rPr>
          <w:color w:val="002060"/>
          <w:sz w:val="48"/>
          <w:szCs w:val="48"/>
          <w:lang w:val="en-US"/>
        </w:rPr>
        <w:t>Project</w:t>
      </w:r>
      <w:r w:rsidRPr="00514DC3">
        <w:rPr>
          <w:color w:val="002060"/>
          <w:sz w:val="48"/>
          <w:szCs w:val="48"/>
        </w:rPr>
        <w:t xml:space="preserve"> “ </w:t>
      </w:r>
      <w:r w:rsidRPr="00514DC3">
        <w:rPr>
          <w:color w:val="002060"/>
          <w:sz w:val="48"/>
          <w:szCs w:val="48"/>
          <w:lang w:val="en-US"/>
        </w:rPr>
        <w:t>Animals</w:t>
      </w:r>
      <w:r w:rsidRPr="00514DC3">
        <w:rPr>
          <w:color w:val="002060"/>
          <w:sz w:val="48"/>
          <w:szCs w:val="48"/>
        </w:rPr>
        <w:t>”</w:t>
      </w:r>
    </w:p>
    <w:p w:rsidR="00AA7D53" w:rsidRPr="00FB1FAD" w:rsidRDefault="00AA7D53">
      <w:pPr>
        <w:rPr>
          <w:sz w:val="32"/>
          <w:szCs w:val="32"/>
        </w:rPr>
      </w:pPr>
      <w:r w:rsidRPr="00FB1FAD">
        <w:rPr>
          <w:i/>
          <w:iCs/>
          <w:sz w:val="36"/>
          <w:szCs w:val="36"/>
        </w:rPr>
        <w:t>Цель:</w:t>
      </w:r>
      <w:r>
        <w:t xml:space="preserve">  </w:t>
      </w:r>
      <w:r w:rsidRPr="007C41C8">
        <w:rPr>
          <w:b/>
          <w:bCs/>
          <w:sz w:val="32"/>
          <w:szCs w:val="32"/>
        </w:rPr>
        <w:t>формирование навыков письма и устной речи по теме «Животные»</w:t>
      </w:r>
      <w:r>
        <w:t xml:space="preserve"> </w:t>
      </w:r>
    </w:p>
    <w:p w:rsidR="00AA7D53" w:rsidRPr="007C41C8" w:rsidRDefault="00AA7D53">
      <w:pPr>
        <w:rPr>
          <w:i/>
          <w:iCs/>
          <w:sz w:val="36"/>
          <w:szCs w:val="36"/>
        </w:rPr>
      </w:pPr>
      <w:r w:rsidRPr="007C41C8">
        <w:rPr>
          <w:i/>
          <w:iCs/>
          <w:sz w:val="36"/>
          <w:szCs w:val="36"/>
        </w:rPr>
        <w:t xml:space="preserve">Задачи: </w:t>
      </w:r>
    </w:p>
    <w:p w:rsidR="00AA7D53" w:rsidRPr="00FB1FAD" w:rsidRDefault="00AA7D53">
      <w:pPr>
        <w:rPr>
          <w:i/>
          <w:iCs/>
          <w:sz w:val="32"/>
          <w:szCs w:val="32"/>
        </w:rPr>
      </w:pPr>
      <w:r w:rsidRPr="007C41C8">
        <w:rPr>
          <w:i/>
          <w:iCs/>
          <w:sz w:val="36"/>
          <w:szCs w:val="36"/>
        </w:rPr>
        <w:t>Развивающие</w:t>
      </w:r>
      <w:r>
        <w:rPr>
          <w:i/>
          <w:iCs/>
          <w:sz w:val="32"/>
          <w:szCs w:val="32"/>
        </w:rPr>
        <w:t>: развить творческие способности учащихся.</w:t>
      </w:r>
    </w:p>
    <w:p w:rsidR="00AA7D53" w:rsidRPr="007C41C8" w:rsidRDefault="00AA7D53" w:rsidP="007C41C8">
      <w:pPr>
        <w:rPr>
          <w:i/>
          <w:iCs/>
          <w:sz w:val="32"/>
          <w:szCs w:val="32"/>
        </w:rPr>
      </w:pPr>
      <w:r w:rsidRPr="007C41C8">
        <w:rPr>
          <w:i/>
          <w:iCs/>
          <w:sz w:val="36"/>
          <w:szCs w:val="36"/>
        </w:rPr>
        <w:t>Обучающие:</w:t>
      </w:r>
      <w:r>
        <w:rPr>
          <w:i/>
          <w:iCs/>
          <w:sz w:val="36"/>
          <w:szCs w:val="36"/>
        </w:rPr>
        <w:t xml:space="preserve"> </w:t>
      </w:r>
      <w:r w:rsidRPr="00FB1FAD">
        <w:rPr>
          <w:sz w:val="28"/>
          <w:szCs w:val="28"/>
        </w:rPr>
        <w:t xml:space="preserve"> </w:t>
      </w:r>
      <w:r w:rsidRPr="007C41C8">
        <w:rPr>
          <w:i/>
          <w:iCs/>
          <w:sz w:val="32"/>
          <w:szCs w:val="32"/>
        </w:rPr>
        <w:t xml:space="preserve">1.обучить  употреблению </w:t>
      </w:r>
      <w:r>
        <w:rPr>
          <w:i/>
          <w:iCs/>
          <w:sz w:val="32"/>
          <w:szCs w:val="32"/>
        </w:rPr>
        <w:t xml:space="preserve"> лексических единиц </w:t>
      </w:r>
      <w:r w:rsidRPr="007C41C8">
        <w:rPr>
          <w:i/>
          <w:iCs/>
          <w:sz w:val="32"/>
          <w:szCs w:val="32"/>
        </w:rPr>
        <w:t>и гр</w:t>
      </w:r>
      <w:r>
        <w:rPr>
          <w:i/>
          <w:iCs/>
          <w:sz w:val="32"/>
          <w:szCs w:val="32"/>
        </w:rPr>
        <w:t>амматических структур</w:t>
      </w:r>
      <w:r w:rsidRPr="007C41C8">
        <w:rPr>
          <w:i/>
          <w:iCs/>
          <w:sz w:val="32"/>
          <w:szCs w:val="32"/>
        </w:rPr>
        <w:t>.</w:t>
      </w:r>
    </w:p>
    <w:p w:rsidR="00AA7D53" w:rsidRDefault="00AA7D53" w:rsidP="00FB1FAD">
      <w:pPr>
        <w:jc w:val="center"/>
      </w:pPr>
      <w:r>
        <w:rPr>
          <w:i/>
          <w:iCs/>
          <w:sz w:val="32"/>
          <w:szCs w:val="32"/>
        </w:rPr>
        <w:t xml:space="preserve">               </w:t>
      </w:r>
      <w:r w:rsidRPr="007C41C8">
        <w:rPr>
          <w:i/>
          <w:iCs/>
          <w:sz w:val="32"/>
          <w:szCs w:val="32"/>
        </w:rPr>
        <w:t>2. обучить  письму и устной речи на практике</w:t>
      </w:r>
      <w:r>
        <w:t>.</w:t>
      </w:r>
    </w:p>
    <w:p w:rsidR="00AA7D53" w:rsidRPr="00CC07E7" w:rsidRDefault="00AA7D53" w:rsidP="00D85DFD">
      <w:pPr>
        <w:rPr>
          <w:i/>
          <w:iCs/>
          <w:sz w:val="32"/>
          <w:szCs w:val="32"/>
        </w:rPr>
      </w:pPr>
      <w:r w:rsidRPr="00CC07E7">
        <w:rPr>
          <w:i/>
          <w:iCs/>
          <w:sz w:val="32"/>
          <w:szCs w:val="32"/>
        </w:rPr>
        <w:t xml:space="preserve">        </w:t>
      </w:r>
      <w:r>
        <w:rPr>
          <w:i/>
          <w:iCs/>
          <w:sz w:val="32"/>
          <w:szCs w:val="32"/>
        </w:rPr>
        <w:t xml:space="preserve">                  </w:t>
      </w:r>
      <w:r w:rsidRPr="00CC07E7">
        <w:rPr>
          <w:i/>
          <w:iCs/>
          <w:sz w:val="32"/>
          <w:szCs w:val="32"/>
        </w:rPr>
        <w:t xml:space="preserve"> 3.  практиковать коммуникативные навыки.</w:t>
      </w:r>
    </w:p>
    <w:p w:rsidR="00AA7D53" w:rsidRDefault="00AA7D53">
      <w:pPr>
        <w:rPr>
          <w:i/>
          <w:iCs/>
          <w:sz w:val="32"/>
          <w:szCs w:val="32"/>
        </w:rPr>
      </w:pPr>
      <w:r w:rsidRPr="007C41C8">
        <w:rPr>
          <w:i/>
          <w:iCs/>
          <w:sz w:val="36"/>
          <w:szCs w:val="36"/>
        </w:rPr>
        <w:t>Воспитательные</w:t>
      </w:r>
      <w:r w:rsidRPr="007C41C8">
        <w:rPr>
          <w:i/>
          <w:iCs/>
          <w:sz w:val="32"/>
          <w:szCs w:val="32"/>
        </w:rPr>
        <w:t>:  Воспитание любви к животным и забота о них.</w:t>
      </w:r>
    </w:p>
    <w:p w:rsidR="00AA7D53" w:rsidRPr="00E002D6" w:rsidRDefault="00AA7D53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E002D6">
        <w:rPr>
          <w:b/>
          <w:bCs/>
          <w:i/>
          <w:iCs/>
          <w:sz w:val="32"/>
          <w:szCs w:val="32"/>
          <w:u w:val="single"/>
          <w:lang w:val="en-US"/>
        </w:rPr>
        <w:t xml:space="preserve">1 </w:t>
      </w:r>
      <w:r w:rsidRPr="00023D20">
        <w:rPr>
          <w:b/>
          <w:bCs/>
          <w:i/>
          <w:iCs/>
          <w:sz w:val="32"/>
          <w:szCs w:val="32"/>
          <w:u w:val="single"/>
        </w:rPr>
        <w:t>этап</w:t>
      </w:r>
      <w:r w:rsidRPr="00E002D6">
        <w:rPr>
          <w:b/>
          <w:bCs/>
          <w:i/>
          <w:iCs/>
          <w:sz w:val="32"/>
          <w:szCs w:val="32"/>
          <w:u w:val="single"/>
          <w:lang w:val="en-US"/>
        </w:rPr>
        <w:t>:</w:t>
      </w:r>
    </w:p>
    <w:p w:rsidR="00AA7D53" w:rsidRPr="00E002D6" w:rsidRDefault="00AA7D53">
      <w:pPr>
        <w:rPr>
          <w:b/>
          <w:bCs/>
          <w:sz w:val="28"/>
          <w:szCs w:val="28"/>
          <w:lang w:val="en-US"/>
        </w:rPr>
      </w:pPr>
      <w:r w:rsidRPr="00E002D6">
        <w:rPr>
          <w:b/>
          <w:bCs/>
          <w:sz w:val="28"/>
          <w:szCs w:val="28"/>
          <w:lang w:val="en-US"/>
        </w:rPr>
        <w:t>1.</w:t>
      </w:r>
      <w:r w:rsidRPr="00653218">
        <w:rPr>
          <w:b/>
          <w:bCs/>
          <w:sz w:val="28"/>
          <w:szCs w:val="28"/>
        </w:rPr>
        <w:t>Вводная</w:t>
      </w:r>
      <w:r w:rsidRPr="00E002D6">
        <w:rPr>
          <w:b/>
          <w:bCs/>
          <w:sz w:val="28"/>
          <w:szCs w:val="28"/>
          <w:lang w:val="en-US"/>
        </w:rPr>
        <w:t xml:space="preserve"> </w:t>
      </w:r>
      <w:r w:rsidRPr="00653218">
        <w:rPr>
          <w:b/>
          <w:bCs/>
          <w:sz w:val="28"/>
          <w:szCs w:val="28"/>
        </w:rPr>
        <w:t>часть</w:t>
      </w:r>
    </w:p>
    <w:p w:rsidR="00AA7D53" w:rsidRPr="00314576" w:rsidRDefault="00AA7D53">
      <w:pPr>
        <w:rPr>
          <w:lang w:val="en-US"/>
        </w:rPr>
      </w:pPr>
      <w:r w:rsidRPr="00FB1FAD">
        <w:rPr>
          <w:b/>
          <w:bCs/>
        </w:rPr>
        <w:t>Учитель</w:t>
      </w:r>
      <w:r w:rsidRPr="00FB1FAD">
        <w:rPr>
          <w:b/>
          <w:bCs/>
          <w:lang w:val="en-US"/>
        </w:rPr>
        <w:t>:</w:t>
      </w:r>
      <w:r w:rsidRPr="00314576">
        <w:rPr>
          <w:lang w:val="en-US"/>
        </w:rPr>
        <w:t xml:space="preserve"> </w:t>
      </w:r>
      <w:r>
        <w:rPr>
          <w:lang w:val="en-US"/>
        </w:rPr>
        <w:t xml:space="preserve"> - My favourite animal is</w:t>
      </w:r>
      <w:r w:rsidRPr="00C235FF">
        <w:rPr>
          <w:lang w:val="en-US"/>
        </w:rPr>
        <w:t xml:space="preserve"> </w:t>
      </w:r>
      <w:r>
        <w:t>а</w:t>
      </w:r>
      <w:r>
        <w:rPr>
          <w:lang w:val="en-US"/>
        </w:rPr>
        <w:t xml:space="preserve"> dog.</w:t>
      </w:r>
    </w:p>
    <w:p w:rsidR="00AA7D53" w:rsidRPr="004040BE" w:rsidRDefault="00AA7D53">
      <w:pPr>
        <w:rPr>
          <w:lang w:val="en-US"/>
        </w:rPr>
      </w:pPr>
      <w:r>
        <w:rPr>
          <w:lang w:val="en-US"/>
        </w:rPr>
        <w:t>I</w:t>
      </w:r>
      <w:r w:rsidRPr="004040BE">
        <w:rPr>
          <w:lang w:val="en-US"/>
        </w:rPr>
        <w:t>’</w:t>
      </w:r>
      <w:r>
        <w:rPr>
          <w:lang w:val="en-US"/>
        </w:rPr>
        <w:t>ve</w:t>
      </w:r>
      <w:r w:rsidRPr="004040BE">
        <w:rPr>
          <w:lang w:val="en-US"/>
        </w:rPr>
        <w:t xml:space="preserve"> </w:t>
      </w:r>
      <w:r>
        <w:rPr>
          <w:lang w:val="en-US"/>
        </w:rPr>
        <w:t>got</w:t>
      </w:r>
      <w:r w:rsidRPr="004040BE">
        <w:rPr>
          <w:lang w:val="en-US"/>
        </w:rPr>
        <w:t xml:space="preserve"> </w:t>
      </w:r>
      <w:r>
        <w:rPr>
          <w:lang w:val="en-US"/>
        </w:rPr>
        <w:t>a</w:t>
      </w:r>
      <w:r w:rsidRPr="004040BE">
        <w:rPr>
          <w:lang w:val="en-US"/>
        </w:rPr>
        <w:t xml:space="preserve"> </w:t>
      </w:r>
      <w:r>
        <w:rPr>
          <w:lang w:val="en-US"/>
        </w:rPr>
        <w:t>dog</w:t>
      </w:r>
      <w:r w:rsidRPr="004040BE">
        <w:rPr>
          <w:lang w:val="en-US"/>
        </w:rPr>
        <w:t>,</w:t>
      </w:r>
    </w:p>
    <w:p w:rsidR="00AA7D53" w:rsidRDefault="00AA7D53">
      <w:pPr>
        <w:rPr>
          <w:lang w:val="en-US"/>
        </w:rPr>
      </w:pPr>
      <w:r>
        <w:rPr>
          <w:lang w:val="en-US"/>
        </w:rPr>
        <w:t>His name is Jack.</w:t>
      </w:r>
    </w:p>
    <w:p w:rsidR="00AA7D53" w:rsidRDefault="00AA7D53">
      <w:pPr>
        <w:rPr>
          <w:lang w:val="en-US"/>
        </w:rPr>
      </w:pPr>
      <w:r>
        <w:rPr>
          <w:lang w:val="en-US"/>
        </w:rPr>
        <w:t>His head is white,</w:t>
      </w:r>
    </w:p>
    <w:p w:rsidR="00AA7D53" w:rsidRDefault="00AA7D53">
      <w:pPr>
        <w:rPr>
          <w:lang w:val="en-US"/>
        </w:rPr>
      </w:pPr>
      <w:r>
        <w:rPr>
          <w:lang w:val="en-US"/>
        </w:rPr>
        <w:t>His nose is black.</w:t>
      </w:r>
    </w:p>
    <w:p w:rsidR="00AA7D53" w:rsidRDefault="00AA7D53">
      <w:pPr>
        <w:rPr>
          <w:lang w:val="en-US"/>
        </w:rPr>
      </w:pPr>
      <w:r>
        <w:rPr>
          <w:lang w:val="en-US"/>
        </w:rPr>
        <w:t>I take him out</w:t>
      </w:r>
    </w:p>
    <w:p w:rsidR="00AA7D53" w:rsidRDefault="00AA7D53">
      <w:pPr>
        <w:rPr>
          <w:lang w:val="en-US"/>
        </w:rPr>
      </w:pPr>
      <w:r>
        <w:rPr>
          <w:lang w:val="en-US"/>
        </w:rPr>
        <w:t>Every day,</w:t>
      </w:r>
    </w:p>
    <w:p w:rsidR="00AA7D53" w:rsidRDefault="00AA7D53">
      <w:pPr>
        <w:rPr>
          <w:lang w:val="en-US"/>
        </w:rPr>
      </w:pPr>
      <w:r>
        <w:rPr>
          <w:lang w:val="en-US"/>
        </w:rPr>
        <w:t>Such fun we have!</w:t>
      </w:r>
    </w:p>
    <w:p w:rsidR="00AA7D53" w:rsidRDefault="00AA7D53">
      <w:pPr>
        <w:rPr>
          <w:lang w:val="en-US"/>
        </w:rPr>
      </w:pPr>
      <w:r>
        <w:rPr>
          <w:lang w:val="en-US"/>
        </w:rPr>
        <w:t>We run and play.</w:t>
      </w:r>
    </w:p>
    <w:p w:rsidR="00AA7D53" w:rsidRDefault="00AA7D53">
      <w:pPr>
        <w:rPr>
          <w:lang w:val="en-US"/>
        </w:rPr>
      </w:pPr>
      <w:r>
        <w:rPr>
          <w:lang w:val="en-US"/>
        </w:rPr>
        <w:t>Such clever  tricks</w:t>
      </w:r>
    </w:p>
    <w:p w:rsidR="00AA7D53" w:rsidRDefault="00AA7D53">
      <w:pPr>
        <w:rPr>
          <w:lang w:val="en-US"/>
        </w:rPr>
      </w:pPr>
      <w:r>
        <w:rPr>
          <w:lang w:val="en-US"/>
        </w:rPr>
        <w:t>My dog can do.</w:t>
      </w:r>
    </w:p>
    <w:p w:rsidR="00AA7D53" w:rsidRDefault="00AA7D53">
      <w:pPr>
        <w:rPr>
          <w:lang w:val="en-US"/>
        </w:rPr>
      </w:pPr>
      <w:r>
        <w:rPr>
          <w:lang w:val="en-US"/>
        </w:rPr>
        <w:t>I love my dog!</w:t>
      </w:r>
    </w:p>
    <w:p w:rsidR="00AA7D53" w:rsidRPr="00E002D6" w:rsidRDefault="00AA7D53">
      <w:pPr>
        <w:rPr>
          <w:lang w:val="en-US"/>
        </w:rPr>
      </w:pPr>
      <w:r>
        <w:rPr>
          <w:lang w:val="en-US"/>
        </w:rPr>
        <w:t>He loves me , too!</w:t>
      </w:r>
    </w:p>
    <w:p w:rsidR="00AA7D53" w:rsidRPr="00E002D6" w:rsidRDefault="00AA7D53">
      <w:pPr>
        <w:rPr>
          <w:sz w:val="32"/>
          <w:szCs w:val="32"/>
          <w:u w:val="single"/>
          <w:lang w:val="en-US"/>
        </w:rPr>
      </w:pPr>
      <w:r w:rsidRPr="00E002D6">
        <w:rPr>
          <w:sz w:val="32"/>
          <w:szCs w:val="32"/>
          <w:u w:val="single"/>
          <w:lang w:val="en-US"/>
        </w:rPr>
        <w:t xml:space="preserve">2 </w:t>
      </w:r>
      <w:r w:rsidRPr="00023D20">
        <w:rPr>
          <w:sz w:val="32"/>
          <w:szCs w:val="32"/>
          <w:u w:val="single"/>
        </w:rPr>
        <w:t>этап</w:t>
      </w:r>
      <w:r w:rsidRPr="00E002D6">
        <w:rPr>
          <w:sz w:val="32"/>
          <w:szCs w:val="32"/>
          <w:u w:val="single"/>
          <w:lang w:val="en-US"/>
        </w:rPr>
        <w:t>:</w:t>
      </w:r>
    </w:p>
    <w:p w:rsidR="00AA7D53" w:rsidRDefault="00AA7D53">
      <w:pPr>
        <w:rPr>
          <w:lang w:val="en-US"/>
        </w:rPr>
      </w:pPr>
      <w:r w:rsidRPr="00FB1FAD">
        <w:rPr>
          <w:b/>
          <w:bCs/>
          <w:sz w:val="28"/>
          <w:szCs w:val="28"/>
        </w:rPr>
        <w:t>Задание</w:t>
      </w:r>
      <w:r w:rsidRPr="00FB1FAD">
        <w:rPr>
          <w:b/>
          <w:bCs/>
          <w:sz w:val="28"/>
          <w:szCs w:val="28"/>
          <w:lang w:val="en-US"/>
        </w:rPr>
        <w:t xml:space="preserve"> 1:</w:t>
      </w:r>
      <w:r>
        <w:rPr>
          <w:lang w:val="en-US"/>
        </w:rPr>
        <w:t xml:space="preserve"> </w:t>
      </w:r>
      <w:r w:rsidRPr="009412E3">
        <w:rPr>
          <w:sz w:val="28"/>
          <w:szCs w:val="28"/>
          <w:lang w:val="en-US"/>
        </w:rPr>
        <w:t>“  Your  favourite animal.”</w:t>
      </w:r>
    </w:p>
    <w:p w:rsidR="00AA7D53" w:rsidRPr="009412E3" w:rsidRDefault="00AA7D53" w:rsidP="00BF3FBA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9412E3">
        <w:rPr>
          <w:sz w:val="28"/>
          <w:szCs w:val="28"/>
        </w:rPr>
        <w:t>Расспроси:</w:t>
      </w:r>
    </w:p>
    <w:p w:rsidR="00AA7D53" w:rsidRDefault="00AA7D53" w:rsidP="00381626">
      <w:pPr>
        <w:ind w:left="360"/>
        <w:rPr>
          <w:lang w:val="en-US"/>
        </w:rPr>
      </w:pPr>
      <w:r w:rsidRPr="00381626">
        <w:rPr>
          <w:lang w:val="en-US"/>
        </w:rPr>
        <w:t xml:space="preserve">                     </w:t>
      </w:r>
      <w:r>
        <w:rPr>
          <w:lang w:val="en-US"/>
        </w:rPr>
        <w:t xml:space="preserve">      </w:t>
      </w:r>
      <w:r w:rsidRPr="00381626">
        <w:rPr>
          <w:lang w:val="en-US"/>
        </w:rPr>
        <w:t xml:space="preserve">  - your classmates </w:t>
      </w:r>
    </w:p>
    <w:p w:rsidR="00AA7D53" w:rsidRPr="00381626" w:rsidRDefault="00AA7D53" w:rsidP="00381626">
      <w:pPr>
        <w:ind w:left="360"/>
        <w:rPr>
          <w:lang w:val="en-US"/>
        </w:rPr>
      </w:pPr>
      <w:r>
        <w:rPr>
          <w:lang w:val="en-US"/>
        </w:rPr>
        <w:t xml:space="preserve">                              - </w:t>
      </w:r>
      <w:r w:rsidRPr="00381626">
        <w:rPr>
          <w:lang w:val="en-US"/>
        </w:rPr>
        <w:t>students of  other classes</w:t>
      </w:r>
    </w:p>
    <w:p w:rsidR="00AA7D53" w:rsidRDefault="00AA7D53" w:rsidP="00381626">
      <w:pPr>
        <w:pStyle w:val="ListParagraph"/>
        <w:rPr>
          <w:lang w:val="en-US"/>
        </w:rPr>
      </w:pPr>
      <w:r>
        <w:rPr>
          <w:lang w:val="en-US"/>
        </w:rPr>
        <w:t xml:space="preserve">                       - your relatives</w:t>
      </w:r>
    </w:p>
    <w:p w:rsidR="00AA7D53" w:rsidRPr="009412E3" w:rsidRDefault="00AA7D53" w:rsidP="00381626">
      <w:pPr>
        <w:rPr>
          <w:sz w:val="28"/>
          <w:szCs w:val="28"/>
        </w:rPr>
      </w:pPr>
      <w:r w:rsidRPr="009412E3">
        <w:rPr>
          <w:sz w:val="28"/>
          <w:szCs w:val="28"/>
        </w:rPr>
        <w:t xml:space="preserve">        б)  заполни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tiger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Lion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horse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monkey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bear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elephant</w:t>
            </w: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Classmates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Students of other  classes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284F75">
              <w:rPr>
                <w:i/>
                <w:iCs/>
                <w:sz w:val="24"/>
                <w:szCs w:val="24"/>
                <w:lang w:val="en-US"/>
              </w:rPr>
              <w:t>Relatives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Other variants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</w:tbl>
    <w:p w:rsidR="00AA7D53" w:rsidRPr="00587642" w:rsidRDefault="00AA7D53" w:rsidP="00524C20">
      <w:pPr>
        <w:rPr>
          <w:sz w:val="28"/>
          <w:szCs w:val="28"/>
          <w:lang w:val="en-US"/>
        </w:rPr>
      </w:pPr>
      <w:r w:rsidRPr="00587642">
        <w:rPr>
          <w:sz w:val="28"/>
          <w:szCs w:val="28"/>
        </w:rPr>
        <w:t>С</w:t>
      </w:r>
      <w:r w:rsidRPr="00587642">
        <w:rPr>
          <w:sz w:val="28"/>
          <w:szCs w:val="28"/>
          <w:lang w:val="en-US"/>
        </w:rPr>
        <w:t xml:space="preserve">) </w:t>
      </w:r>
      <w:r w:rsidRPr="00587642">
        <w:rPr>
          <w:sz w:val="28"/>
          <w:szCs w:val="28"/>
        </w:rPr>
        <w:t>построй</w:t>
      </w:r>
      <w:r w:rsidRPr="00587642">
        <w:rPr>
          <w:sz w:val="28"/>
          <w:szCs w:val="28"/>
          <w:lang w:val="en-US"/>
        </w:rPr>
        <w:t xml:space="preserve"> </w:t>
      </w:r>
      <w:r w:rsidRPr="00587642">
        <w:rPr>
          <w:sz w:val="28"/>
          <w:szCs w:val="28"/>
        </w:rPr>
        <w:t>диаграмму</w:t>
      </w:r>
    </w:p>
    <w:p w:rsidR="00AA7D53" w:rsidRPr="009412E3" w:rsidRDefault="00AA7D53" w:rsidP="00524C20">
      <w:pPr>
        <w:rPr>
          <w:lang w:val="en-US"/>
        </w:rPr>
      </w:pPr>
      <w:r w:rsidRPr="009412E3">
        <w:rPr>
          <w:lang w:val="en-US"/>
        </w:rPr>
        <w:t xml:space="preserve">- 9 </w:t>
      </w:r>
      <w:r>
        <w:rPr>
          <w:lang w:val="en-US"/>
        </w:rPr>
        <w:t>people</w:t>
      </w:r>
      <w:r w:rsidRPr="009412E3">
        <w:rPr>
          <w:lang w:val="en-US"/>
        </w:rPr>
        <w:t xml:space="preserve"> </w:t>
      </w:r>
      <w:r>
        <w:rPr>
          <w:lang w:val="en-US"/>
        </w:rPr>
        <w:t>like</w:t>
      </w:r>
      <w:r w:rsidRPr="009412E3">
        <w:rPr>
          <w:lang w:val="en-US"/>
        </w:rPr>
        <w:t xml:space="preserve"> </w:t>
      </w:r>
      <w:r>
        <w:rPr>
          <w:lang w:val="en-US"/>
        </w:rPr>
        <w:t xml:space="preserve">tigers </w:t>
      </w:r>
    </w:p>
    <w:p w:rsidR="00AA7D53" w:rsidRDefault="00AA7D53" w:rsidP="00524C20">
      <w:pPr>
        <w:rPr>
          <w:lang w:val="en-US"/>
        </w:rPr>
      </w:pPr>
      <w:r>
        <w:rPr>
          <w:lang w:val="en-US"/>
        </w:rPr>
        <w:t>- 20 people like horses</w:t>
      </w:r>
    </w:p>
    <w:p w:rsidR="00AA7D53" w:rsidRPr="009412E3" w:rsidRDefault="00AA7D53" w:rsidP="00524C20">
      <w:pPr>
        <w:rPr>
          <w:lang w:val="en-US"/>
        </w:rPr>
      </w:pPr>
      <w:r>
        <w:rPr>
          <w:lang w:val="en-US"/>
        </w:rPr>
        <w:t>- 17 people like lions ……….</w:t>
      </w:r>
    </w:p>
    <w:p w:rsidR="00AA7D53" w:rsidRDefault="00AA7D53" w:rsidP="00524C20">
      <w:pPr>
        <w:rPr>
          <w:lang w:val="en-US"/>
        </w:rPr>
      </w:pPr>
      <w:r w:rsidRPr="00587642">
        <w:rPr>
          <w:sz w:val="28"/>
          <w:szCs w:val="28"/>
        </w:rPr>
        <w:t>Сделай</w:t>
      </w:r>
      <w:r w:rsidRPr="00587642">
        <w:rPr>
          <w:sz w:val="28"/>
          <w:szCs w:val="28"/>
          <w:lang w:val="en-US"/>
        </w:rPr>
        <w:t xml:space="preserve"> </w:t>
      </w:r>
      <w:r w:rsidRPr="00587642">
        <w:rPr>
          <w:sz w:val="28"/>
          <w:szCs w:val="28"/>
        </w:rPr>
        <w:t>вывод</w:t>
      </w:r>
      <w:r w:rsidRPr="00587642">
        <w:rPr>
          <w:sz w:val="28"/>
          <w:szCs w:val="28"/>
          <w:lang w:val="en-US"/>
        </w:rPr>
        <w:t>:</w:t>
      </w:r>
      <w:r w:rsidRPr="00E876D8">
        <w:rPr>
          <w:lang w:val="en-US"/>
        </w:rPr>
        <w:t xml:space="preserve"> </w:t>
      </w:r>
      <w:r>
        <w:rPr>
          <w:lang w:val="en-US"/>
        </w:rPr>
        <w:t>Many people like animals.</w:t>
      </w:r>
    </w:p>
    <w:p w:rsidR="00AA7D53" w:rsidRPr="00587642" w:rsidRDefault="00AA7D53" w:rsidP="00524C20">
      <w:pPr>
        <w:rPr>
          <w:sz w:val="28"/>
          <w:szCs w:val="28"/>
          <w:lang w:val="en-US"/>
        </w:rPr>
      </w:pPr>
      <w:r w:rsidRPr="00FB1FAD">
        <w:rPr>
          <w:b/>
          <w:bCs/>
          <w:sz w:val="28"/>
          <w:szCs w:val="28"/>
        </w:rPr>
        <w:t>Задание</w:t>
      </w:r>
      <w:r w:rsidRPr="00FB1FAD">
        <w:rPr>
          <w:b/>
          <w:bCs/>
          <w:sz w:val="28"/>
          <w:szCs w:val="28"/>
          <w:lang w:val="en-US"/>
        </w:rPr>
        <w:t xml:space="preserve"> 2</w:t>
      </w:r>
      <w:r w:rsidRPr="00587642">
        <w:rPr>
          <w:b/>
          <w:bCs/>
          <w:sz w:val="28"/>
          <w:szCs w:val="28"/>
          <w:lang w:val="en-US"/>
        </w:rPr>
        <w:t>:</w:t>
      </w:r>
      <w:r w:rsidRPr="00587642">
        <w:rPr>
          <w:sz w:val="28"/>
          <w:szCs w:val="28"/>
          <w:lang w:val="en-US"/>
        </w:rPr>
        <w:t xml:space="preserve">  “ What pets have you got?”</w:t>
      </w:r>
    </w:p>
    <w:p w:rsidR="00AA7D53" w:rsidRPr="00587642" w:rsidRDefault="00AA7D53" w:rsidP="004040B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87642">
        <w:rPr>
          <w:sz w:val="28"/>
          <w:szCs w:val="28"/>
        </w:rPr>
        <w:t>Расспроси:</w:t>
      </w:r>
    </w:p>
    <w:p w:rsidR="00AA7D53" w:rsidRDefault="00AA7D53" w:rsidP="004040BE">
      <w:pPr>
        <w:pStyle w:val="ListParagraph"/>
        <w:rPr>
          <w:lang w:val="en-US"/>
        </w:rPr>
      </w:pPr>
      <w:r>
        <w:rPr>
          <w:lang w:val="en-US"/>
        </w:rPr>
        <w:t>- students of other classes;</w:t>
      </w:r>
    </w:p>
    <w:p w:rsidR="00AA7D53" w:rsidRDefault="00AA7D53" w:rsidP="004040BE">
      <w:pPr>
        <w:pStyle w:val="ListParagraph"/>
        <w:rPr>
          <w:lang w:val="en-US"/>
        </w:rPr>
      </w:pPr>
      <w:r>
        <w:rPr>
          <w:lang w:val="en-US"/>
        </w:rPr>
        <w:t>- your relatives;</w:t>
      </w:r>
    </w:p>
    <w:p w:rsidR="00AA7D53" w:rsidRPr="00587642" w:rsidRDefault="00AA7D53" w:rsidP="004040BE">
      <w:pPr>
        <w:rPr>
          <w:sz w:val="28"/>
          <w:szCs w:val="28"/>
        </w:rPr>
      </w:pPr>
      <w:r w:rsidRPr="00CF7881">
        <w:rPr>
          <w:sz w:val="28"/>
          <w:szCs w:val="28"/>
          <w:lang w:val="en-US"/>
        </w:rPr>
        <w:t xml:space="preserve">        </w:t>
      </w:r>
      <w:r w:rsidRPr="00587642">
        <w:rPr>
          <w:sz w:val="28"/>
          <w:szCs w:val="28"/>
        </w:rPr>
        <w:t>б) заполни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dog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Cat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fish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parrot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hamster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turtle</w:t>
            </w: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Classmates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Students of other classes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Relatives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  <w:rPr>
                <w:lang w:val="en-US"/>
              </w:rPr>
            </w:pPr>
            <w:r w:rsidRPr="00284F75">
              <w:rPr>
                <w:lang w:val="en-US"/>
              </w:rPr>
              <w:t>Other variants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spacing w:after="0" w:line="240" w:lineRule="auto"/>
            </w:pPr>
          </w:p>
        </w:tc>
      </w:tr>
    </w:tbl>
    <w:p w:rsidR="00AA7D53" w:rsidRPr="00587642" w:rsidRDefault="00AA7D53" w:rsidP="00900A45">
      <w:pPr>
        <w:rPr>
          <w:sz w:val="28"/>
          <w:szCs w:val="28"/>
        </w:rPr>
      </w:pPr>
      <w:r w:rsidRPr="00587642">
        <w:rPr>
          <w:sz w:val="28"/>
          <w:szCs w:val="28"/>
        </w:rPr>
        <w:t>Построй диаграмму:</w:t>
      </w:r>
    </w:p>
    <w:p w:rsidR="00AA7D53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35 people have got dogs;</w:t>
      </w:r>
    </w:p>
    <w:p w:rsidR="00AA7D53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23 people have got cats;</w:t>
      </w:r>
    </w:p>
    <w:p w:rsidR="00AA7D53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…………….. fish;</w:t>
      </w:r>
    </w:p>
    <w:p w:rsidR="00AA7D53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……………... parrots;</w:t>
      </w:r>
    </w:p>
    <w:p w:rsidR="00AA7D53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……………… hamsters;</w:t>
      </w:r>
    </w:p>
    <w:p w:rsidR="00AA7D53" w:rsidRPr="00E876D8" w:rsidRDefault="00AA7D53" w:rsidP="00E876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……………… turtles.</w:t>
      </w:r>
    </w:p>
    <w:p w:rsidR="00AA7D53" w:rsidRDefault="00AA7D53" w:rsidP="00E876D8">
      <w:pPr>
        <w:pStyle w:val="ListParagraph"/>
        <w:ind w:left="1080"/>
        <w:rPr>
          <w:sz w:val="28"/>
          <w:szCs w:val="28"/>
          <w:lang w:val="en-US"/>
        </w:rPr>
      </w:pPr>
    </w:p>
    <w:p w:rsidR="00AA7D53" w:rsidRPr="00587642" w:rsidRDefault="00AA7D53" w:rsidP="00E876D8">
      <w:pPr>
        <w:pStyle w:val="ListParagraph"/>
        <w:ind w:left="1080"/>
        <w:rPr>
          <w:sz w:val="28"/>
          <w:szCs w:val="28"/>
        </w:rPr>
      </w:pPr>
      <w:r w:rsidRPr="00587642">
        <w:rPr>
          <w:sz w:val="28"/>
          <w:szCs w:val="28"/>
        </w:rPr>
        <w:t>Сделай вывод:</w:t>
      </w:r>
    </w:p>
    <w:p w:rsidR="00AA7D53" w:rsidRPr="00CF7881" w:rsidRDefault="00AA7D53" w:rsidP="00CF788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Many (some of people) have got pets.</w:t>
      </w:r>
    </w:p>
    <w:p w:rsidR="00AA7D53" w:rsidRPr="00CF7881" w:rsidRDefault="00AA7D53" w:rsidP="00CF7881">
      <w:pPr>
        <w:pStyle w:val="ListParagraph"/>
        <w:numPr>
          <w:ilvl w:val="0"/>
          <w:numId w:val="5"/>
        </w:numPr>
        <w:rPr>
          <w:lang w:val="en-US"/>
        </w:rPr>
      </w:pPr>
      <w:r w:rsidRPr="00CF7881">
        <w:rPr>
          <w:b/>
          <w:bCs/>
          <w:sz w:val="28"/>
          <w:szCs w:val="28"/>
        </w:rPr>
        <w:t>Задание</w:t>
      </w:r>
      <w:r w:rsidRPr="00CF7881">
        <w:rPr>
          <w:b/>
          <w:bCs/>
          <w:sz w:val="28"/>
          <w:szCs w:val="28"/>
          <w:lang w:val="en-US"/>
        </w:rPr>
        <w:t>3:</w:t>
      </w:r>
      <w:r w:rsidRPr="00CF7881">
        <w:rPr>
          <w:lang w:val="en-US"/>
        </w:rPr>
        <w:t xml:space="preserve"> </w:t>
      </w:r>
      <w:r w:rsidRPr="00CF7881">
        <w:rPr>
          <w:sz w:val="28"/>
          <w:szCs w:val="28"/>
          <w:lang w:val="en-US"/>
        </w:rPr>
        <w:t>“ What pets would you like to have?”</w:t>
      </w:r>
    </w:p>
    <w:p w:rsidR="00AA7D53" w:rsidRPr="00587642" w:rsidRDefault="00AA7D53" w:rsidP="00ED7571">
      <w:pPr>
        <w:pStyle w:val="ListParagraph"/>
        <w:ind w:left="1080"/>
        <w:rPr>
          <w:sz w:val="28"/>
          <w:szCs w:val="28"/>
          <w:lang w:val="en-US"/>
        </w:rPr>
      </w:pPr>
      <w:r w:rsidRPr="00587642">
        <w:rPr>
          <w:sz w:val="28"/>
          <w:szCs w:val="28"/>
        </w:rPr>
        <w:t>а</w:t>
      </w:r>
      <w:r w:rsidRPr="00587642">
        <w:rPr>
          <w:sz w:val="28"/>
          <w:szCs w:val="28"/>
          <w:lang w:val="en-US"/>
        </w:rPr>
        <w:t xml:space="preserve">) </w:t>
      </w:r>
      <w:r w:rsidRPr="00587642">
        <w:rPr>
          <w:sz w:val="28"/>
          <w:szCs w:val="28"/>
        </w:rPr>
        <w:t>расспроси</w:t>
      </w:r>
      <w:r w:rsidRPr="00587642">
        <w:rPr>
          <w:sz w:val="28"/>
          <w:szCs w:val="28"/>
          <w:lang w:val="en-US"/>
        </w:rPr>
        <w:t>:</w:t>
      </w:r>
    </w:p>
    <w:p w:rsidR="00AA7D53" w:rsidRPr="00587642" w:rsidRDefault="00AA7D53" w:rsidP="00ED7571">
      <w:pPr>
        <w:pStyle w:val="ListParagraph"/>
        <w:ind w:left="1080"/>
        <w:rPr>
          <w:sz w:val="24"/>
          <w:szCs w:val="24"/>
          <w:lang w:val="en-US"/>
        </w:rPr>
      </w:pPr>
      <w:r w:rsidRPr="00587642">
        <w:rPr>
          <w:sz w:val="24"/>
          <w:szCs w:val="24"/>
          <w:lang w:val="en-US"/>
        </w:rPr>
        <w:t>-your classmates;</w:t>
      </w:r>
    </w:p>
    <w:p w:rsidR="00AA7D53" w:rsidRPr="00587642" w:rsidRDefault="00AA7D53" w:rsidP="00ED7571">
      <w:pPr>
        <w:pStyle w:val="ListParagraph"/>
        <w:ind w:left="1080"/>
        <w:rPr>
          <w:sz w:val="24"/>
          <w:szCs w:val="24"/>
          <w:lang w:val="en-US"/>
        </w:rPr>
      </w:pPr>
      <w:r w:rsidRPr="00587642">
        <w:rPr>
          <w:sz w:val="24"/>
          <w:szCs w:val="24"/>
          <w:lang w:val="en-US"/>
        </w:rPr>
        <w:t>- students of other classes;</w:t>
      </w:r>
    </w:p>
    <w:p w:rsidR="00AA7D53" w:rsidRDefault="00AA7D53" w:rsidP="00ED7571">
      <w:pPr>
        <w:pStyle w:val="ListParagraph"/>
        <w:ind w:left="1080"/>
        <w:rPr>
          <w:lang w:val="en-US"/>
        </w:rPr>
      </w:pPr>
      <w:r>
        <w:rPr>
          <w:lang w:val="en-US"/>
        </w:rPr>
        <w:t>- your relatives.</w:t>
      </w:r>
    </w:p>
    <w:p w:rsidR="00AA7D53" w:rsidRPr="00587642" w:rsidRDefault="00AA7D53" w:rsidP="00ED7571">
      <w:pPr>
        <w:pStyle w:val="ListParagraph"/>
        <w:ind w:left="1080"/>
        <w:rPr>
          <w:sz w:val="28"/>
          <w:szCs w:val="28"/>
        </w:rPr>
      </w:pPr>
      <w:r w:rsidRPr="00587642">
        <w:rPr>
          <w:sz w:val="28"/>
          <w:szCs w:val="28"/>
        </w:rPr>
        <w:t>б) заполни таблицу:</w:t>
      </w:r>
    </w:p>
    <w:p w:rsidR="00AA7D53" w:rsidRDefault="00AA7D53" w:rsidP="00ED7571">
      <w:pPr>
        <w:pStyle w:val="ListParagraph"/>
        <w:ind w:left="10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Dog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cat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fish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parrot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hamster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turtle</w:t>
            </w: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classmates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Students of other classes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relatives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Other variants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</w:tbl>
    <w:p w:rsidR="00AA7D53" w:rsidRDefault="00AA7D53" w:rsidP="00900A45">
      <w:pPr>
        <w:rPr>
          <w:lang w:val="en-US"/>
        </w:rPr>
      </w:pPr>
    </w:p>
    <w:p w:rsidR="00AA7D53" w:rsidRPr="00E57A57" w:rsidRDefault="00AA7D53" w:rsidP="00900A45">
      <w:pPr>
        <w:rPr>
          <w:sz w:val="28"/>
          <w:szCs w:val="28"/>
        </w:rPr>
      </w:pPr>
      <w:r w:rsidRPr="00E57A57">
        <w:rPr>
          <w:sz w:val="28"/>
          <w:szCs w:val="28"/>
        </w:rPr>
        <w:t xml:space="preserve">              </w:t>
      </w:r>
      <w:r w:rsidRPr="00587642">
        <w:rPr>
          <w:sz w:val="28"/>
          <w:szCs w:val="28"/>
        </w:rPr>
        <w:t xml:space="preserve">в) нарисуй какого животного хотят иметь большинство твоих </w:t>
      </w:r>
      <w:r>
        <w:rPr>
          <w:sz w:val="28"/>
          <w:szCs w:val="28"/>
        </w:rPr>
        <w:t xml:space="preserve">  </w:t>
      </w:r>
      <w:r w:rsidRPr="00587642">
        <w:rPr>
          <w:sz w:val="28"/>
          <w:szCs w:val="28"/>
        </w:rPr>
        <w:t>одноклассников.</w:t>
      </w:r>
    </w:p>
    <w:p w:rsidR="00AA7D53" w:rsidRPr="00E57A57" w:rsidRDefault="00AA7D53" w:rsidP="00900A45">
      <w:pPr>
        <w:rPr>
          <w:sz w:val="28"/>
          <w:szCs w:val="28"/>
        </w:rPr>
      </w:pPr>
    </w:p>
    <w:p w:rsidR="00AA7D53" w:rsidRDefault="00AA7D53" w:rsidP="009412E3">
      <w:pPr>
        <w:rPr>
          <w:sz w:val="28"/>
          <w:szCs w:val="28"/>
          <w:lang w:val="en-US"/>
        </w:rPr>
      </w:pPr>
      <w:r w:rsidRPr="00E57A57">
        <w:rPr>
          <w:b/>
          <w:bCs/>
          <w:sz w:val="28"/>
          <w:szCs w:val="28"/>
        </w:rPr>
        <w:t xml:space="preserve">                </w:t>
      </w:r>
      <w:r w:rsidRPr="009412E3">
        <w:rPr>
          <w:b/>
          <w:bCs/>
          <w:sz w:val="28"/>
          <w:szCs w:val="28"/>
        </w:rPr>
        <w:t>Задание</w:t>
      </w:r>
      <w:r w:rsidRPr="009412E3">
        <w:rPr>
          <w:b/>
          <w:bCs/>
          <w:sz w:val="28"/>
          <w:szCs w:val="28"/>
          <w:lang w:val="en-US"/>
        </w:rPr>
        <w:t xml:space="preserve"> 4</w:t>
      </w:r>
      <w:r w:rsidRPr="00587642">
        <w:rPr>
          <w:b/>
          <w:bCs/>
          <w:sz w:val="28"/>
          <w:szCs w:val="28"/>
          <w:lang w:val="en-US"/>
        </w:rPr>
        <w:t>:</w:t>
      </w:r>
      <w:r w:rsidRPr="00587642">
        <w:rPr>
          <w:sz w:val="28"/>
          <w:szCs w:val="28"/>
          <w:lang w:val="en-US"/>
        </w:rPr>
        <w:t xml:space="preserve"> What animals do you know?</w:t>
      </w:r>
    </w:p>
    <w:p w:rsidR="00AA7D53" w:rsidRPr="00587642" w:rsidRDefault="00AA7D53" w:rsidP="009412E3">
      <w:pPr>
        <w:rPr>
          <w:sz w:val="28"/>
          <w:szCs w:val="28"/>
          <w:lang w:val="en-US"/>
        </w:rPr>
      </w:pPr>
    </w:p>
    <w:p w:rsidR="00AA7D53" w:rsidRPr="00587642" w:rsidRDefault="00AA7D53" w:rsidP="00E876D8">
      <w:pPr>
        <w:pStyle w:val="ListParagraph"/>
        <w:ind w:left="1080"/>
        <w:rPr>
          <w:sz w:val="28"/>
          <w:szCs w:val="28"/>
          <w:lang w:val="en-US"/>
        </w:rPr>
      </w:pPr>
      <w:r w:rsidRPr="00FB1FAD">
        <w:rPr>
          <w:b/>
          <w:bCs/>
          <w:sz w:val="28"/>
          <w:szCs w:val="28"/>
        </w:rPr>
        <w:t>Задание</w:t>
      </w:r>
      <w:r w:rsidRPr="00FB1FAD">
        <w:rPr>
          <w:b/>
          <w:bCs/>
          <w:sz w:val="28"/>
          <w:szCs w:val="28"/>
          <w:lang w:val="en-US"/>
        </w:rPr>
        <w:t xml:space="preserve"> 5:</w:t>
      </w:r>
      <w:r w:rsidRPr="00AA2A6A">
        <w:rPr>
          <w:lang w:val="en-US"/>
        </w:rPr>
        <w:t xml:space="preserve">  </w:t>
      </w:r>
      <w:r w:rsidRPr="00587642">
        <w:rPr>
          <w:sz w:val="28"/>
          <w:szCs w:val="28"/>
          <w:lang w:val="en-US"/>
        </w:rPr>
        <w:t>Think and write. What animals are: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Strong.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Funny.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Big.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Small.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Cunning.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Nice.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Clever.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Friendly.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Fast.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Angry.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Slow.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Tall.</w:t>
      </w:r>
    </w:p>
    <w:p w:rsidR="00AA7D53" w:rsidRDefault="00AA7D53" w:rsidP="00AA2A6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Fluffy.</w:t>
      </w:r>
    </w:p>
    <w:p w:rsidR="00AA7D53" w:rsidRDefault="00AA7D53" w:rsidP="00AA2A6A">
      <w:pPr>
        <w:pStyle w:val="ListParagraph"/>
        <w:ind w:left="1080"/>
        <w:rPr>
          <w:sz w:val="28"/>
          <w:szCs w:val="28"/>
        </w:rPr>
      </w:pPr>
    </w:p>
    <w:p w:rsidR="00AA7D53" w:rsidRPr="00587642" w:rsidRDefault="00AA7D53" w:rsidP="00AA2A6A">
      <w:pPr>
        <w:pStyle w:val="ListParagraph"/>
        <w:ind w:left="1080"/>
        <w:rPr>
          <w:sz w:val="28"/>
          <w:szCs w:val="28"/>
        </w:rPr>
      </w:pPr>
      <w:r w:rsidRPr="00587642">
        <w:rPr>
          <w:sz w:val="28"/>
          <w:szCs w:val="28"/>
        </w:rPr>
        <w:t>б) сделай вывод: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I know three strong animals.</w:t>
      </w:r>
    </w:p>
    <w:p w:rsidR="00AA7D53" w:rsidRPr="00C235FF" w:rsidRDefault="00AA7D53" w:rsidP="00C235FF">
      <w:pPr>
        <w:pStyle w:val="ListParagraph"/>
        <w:ind w:left="1080"/>
      </w:pPr>
      <w:r>
        <w:rPr>
          <w:lang w:val="en-US"/>
        </w:rPr>
        <w:t>I</w:t>
      </w:r>
      <w:r w:rsidRPr="00C352DE">
        <w:t xml:space="preserve"> </w:t>
      </w:r>
      <w:r>
        <w:rPr>
          <w:lang w:val="en-US"/>
        </w:rPr>
        <w:t>know</w:t>
      </w:r>
      <w:r w:rsidRPr="00C352DE">
        <w:t xml:space="preserve"> </w:t>
      </w:r>
      <w:r>
        <w:rPr>
          <w:lang w:val="en-US"/>
        </w:rPr>
        <w:t>five</w:t>
      </w:r>
      <w:r w:rsidRPr="00C352DE">
        <w:t>………….   .</w:t>
      </w:r>
    </w:p>
    <w:p w:rsidR="00AA7D53" w:rsidRPr="00FB1FAD" w:rsidRDefault="00AA7D53" w:rsidP="00AA2A6A">
      <w:pPr>
        <w:pStyle w:val="ListParagraph"/>
        <w:ind w:left="1080"/>
        <w:rPr>
          <w:b/>
          <w:bCs/>
          <w:sz w:val="28"/>
          <w:szCs w:val="28"/>
        </w:rPr>
      </w:pPr>
      <w:r w:rsidRPr="00FB1FAD">
        <w:rPr>
          <w:b/>
          <w:bCs/>
          <w:sz w:val="28"/>
          <w:szCs w:val="28"/>
        </w:rPr>
        <w:t>Задание 6:</w:t>
      </w:r>
    </w:p>
    <w:p w:rsidR="00AA7D53" w:rsidRDefault="00AA7D53" w:rsidP="00AA2A6A">
      <w:pPr>
        <w:pStyle w:val="ListParagraph"/>
        <w:ind w:left="1080"/>
      </w:pPr>
      <w:r w:rsidRPr="00587642">
        <w:rPr>
          <w:sz w:val="28"/>
          <w:szCs w:val="28"/>
        </w:rPr>
        <w:t>а) напиши какого цвета  бывают</w:t>
      </w:r>
      <w:r>
        <w:t>: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-cats.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-dogs.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-bears. 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-frogs.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- foxes. 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- horses. </w:t>
      </w:r>
    </w:p>
    <w:p w:rsidR="00AA7D53" w:rsidRDefault="00AA7D53" w:rsidP="009412E3">
      <w:pPr>
        <w:pStyle w:val="ListParagraph"/>
        <w:ind w:left="1080"/>
        <w:rPr>
          <w:lang w:val="en-US"/>
        </w:rPr>
      </w:pPr>
      <w:r>
        <w:rPr>
          <w:lang w:val="en-US"/>
        </w:rPr>
        <w:t>- mice.</w:t>
      </w:r>
    </w:p>
    <w:p w:rsidR="00AA7D53" w:rsidRDefault="00AA7D53" w:rsidP="009412E3">
      <w:pPr>
        <w:pStyle w:val="ListParagraph"/>
        <w:ind w:left="1080"/>
        <w:rPr>
          <w:lang w:val="en-US"/>
        </w:rPr>
      </w:pPr>
      <w:r w:rsidRPr="009412E3">
        <w:rPr>
          <w:lang w:val="en-US"/>
        </w:rPr>
        <w:t>- tigers.</w:t>
      </w:r>
    </w:p>
    <w:p w:rsidR="00AA7D53" w:rsidRPr="009412E3" w:rsidRDefault="00AA7D53" w:rsidP="009412E3">
      <w:pPr>
        <w:pStyle w:val="ListParagraph"/>
        <w:ind w:left="1080"/>
        <w:rPr>
          <w:lang w:val="en-US"/>
        </w:rPr>
      </w:pPr>
    </w:p>
    <w:p w:rsidR="00AA7D53" w:rsidRPr="00587642" w:rsidRDefault="00AA7D53" w:rsidP="00AA2A6A">
      <w:pPr>
        <w:pStyle w:val="ListParagraph"/>
        <w:ind w:left="1080"/>
        <w:rPr>
          <w:sz w:val="28"/>
          <w:szCs w:val="28"/>
          <w:lang w:val="en-US"/>
        </w:rPr>
      </w:pPr>
      <w:r w:rsidRPr="00587642">
        <w:rPr>
          <w:sz w:val="28"/>
          <w:szCs w:val="28"/>
          <w:lang w:val="en-US"/>
        </w:rPr>
        <w:t xml:space="preserve">- </w:t>
      </w:r>
      <w:r w:rsidRPr="00587642">
        <w:rPr>
          <w:sz w:val="28"/>
          <w:szCs w:val="28"/>
        </w:rPr>
        <w:t>сделай</w:t>
      </w:r>
      <w:r w:rsidRPr="00587642">
        <w:rPr>
          <w:sz w:val="28"/>
          <w:szCs w:val="28"/>
          <w:lang w:val="en-US"/>
        </w:rPr>
        <w:t xml:space="preserve"> </w:t>
      </w:r>
      <w:r w:rsidRPr="00587642">
        <w:rPr>
          <w:sz w:val="28"/>
          <w:szCs w:val="28"/>
        </w:rPr>
        <w:t>вывод</w:t>
      </w:r>
      <w:r w:rsidRPr="00587642">
        <w:rPr>
          <w:sz w:val="28"/>
          <w:szCs w:val="28"/>
          <w:lang w:val="en-US"/>
        </w:rPr>
        <w:t>: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Many animals are black, white………… .</w:t>
      </w: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Pr="00587642" w:rsidRDefault="00AA7D53" w:rsidP="00EF49D4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587642">
        <w:rPr>
          <w:sz w:val="28"/>
          <w:szCs w:val="28"/>
          <w:lang w:val="en-US"/>
        </w:rPr>
        <w:t>Where do they live?</w:t>
      </w:r>
    </w:p>
    <w:p w:rsidR="00AA7D53" w:rsidRPr="00587642" w:rsidRDefault="00AA7D53" w:rsidP="00EF49D4">
      <w:pPr>
        <w:pStyle w:val="ListParagraph"/>
        <w:rPr>
          <w:sz w:val="28"/>
          <w:szCs w:val="28"/>
        </w:rPr>
      </w:pPr>
      <w:r w:rsidRPr="00587642">
        <w:rPr>
          <w:sz w:val="28"/>
          <w:szCs w:val="28"/>
        </w:rPr>
        <w:t>Заполни таблицу: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Pigs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Snakes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Camels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Turtles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Horses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Whales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Fish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4785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Other animals</w:t>
            </w:r>
          </w:p>
        </w:tc>
        <w:tc>
          <w:tcPr>
            <w:tcW w:w="4786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</w:tbl>
    <w:p w:rsidR="00AA7D53" w:rsidRPr="00EF49D4" w:rsidRDefault="00AA7D53" w:rsidP="00EF49D4">
      <w:pPr>
        <w:pStyle w:val="ListParagraph"/>
      </w:pPr>
    </w:p>
    <w:p w:rsidR="00AA7D53" w:rsidRDefault="00AA7D53" w:rsidP="00EF49D4">
      <w:pPr>
        <w:pStyle w:val="ListParagraph"/>
        <w:rPr>
          <w:lang w:val="en-US"/>
        </w:rPr>
      </w:pPr>
      <w:r>
        <w:rPr>
          <w:lang w:val="en-US"/>
        </w:rPr>
        <w:t>In the forest, in the barn, in the water, in the desert, in the fields, in the stable, in the ocean, in the river and so on.</w:t>
      </w:r>
    </w:p>
    <w:p w:rsidR="00AA7D53" w:rsidRDefault="00AA7D53" w:rsidP="00EF49D4">
      <w:pPr>
        <w:pStyle w:val="ListParagraph"/>
        <w:rPr>
          <w:lang w:val="en-US"/>
        </w:rPr>
      </w:pPr>
      <w:r w:rsidRPr="00587642">
        <w:rPr>
          <w:sz w:val="28"/>
          <w:szCs w:val="28"/>
        </w:rPr>
        <w:t>Сделай</w:t>
      </w:r>
      <w:r w:rsidRPr="00587642">
        <w:rPr>
          <w:sz w:val="28"/>
          <w:szCs w:val="28"/>
          <w:lang w:val="en-US"/>
        </w:rPr>
        <w:t xml:space="preserve"> </w:t>
      </w:r>
      <w:r w:rsidRPr="00587642">
        <w:rPr>
          <w:sz w:val="28"/>
          <w:szCs w:val="28"/>
        </w:rPr>
        <w:t>вывод</w:t>
      </w:r>
      <w:r w:rsidRPr="00587642">
        <w:rPr>
          <w:sz w:val="28"/>
          <w:szCs w:val="28"/>
          <w:lang w:val="en-US"/>
        </w:rPr>
        <w:t>:</w:t>
      </w:r>
      <w:r w:rsidRPr="000C318A">
        <w:rPr>
          <w:lang w:val="en-US"/>
        </w:rPr>
        <w:t xml:space="preserve"> </w:t>
      </w:r>
      <w:r>
        <w:rPr>
          <w:lang w:val="en-US"/>
        </w:rPr>
        <w:t>Many animals live in the … .</w:t>
      </w:r>
    </w:p>
    <w:p w:rsidR="00AA7D53" w:rsidRPr="00587642" w:rsidRDefault="00AA7D53" w:rsidP="000C318A">
      <w:pPr>
        <w:ind w:firstLine="708"/>
        <w:rPr>
          <w:sz w:val="28"/>
          <w:szCs w:val="28"/>
          <w:lang w:val="en-US"/>
        </w:rPr>
      </w:pPr>
      <w:r w:rsidRPr="00FB1FAD">
        <w:rPr>
          <w:b/>
          <w:bCs/>
          <w:sz w:val="28"/>
          <w:szCs w:val="28"/>
        </w:rPr>
        <w:t>Задание</w:t>
      </w:r>
      <w:r w:rsidRPr="00FB1FAD">
        <w:rPr>
          <w:b/>
          <w:bCs/>
          <w:sz w:val="28"/>
          <w:szCs w:val="28"/>
          <w:lang w:val="en-US"/>
        </w:rPr>
        <w:t xml:space="preserve"> 7</w:t>
      </w:r>
      <w:r w:rsidRPr="00587642">
        <w:rPr>
          <w:b/>
          <w:bCs/>
          <w:sz w:val="28"/>
          <w:szCs w:val="28"/>
          <w:lang w:val="en-US"/>
        </w:rPr>
        <w:t>:</w:t>
      </w:r>
      <w:r w:rsidRPr="00587642">
        <w:rPr>
          <w:sz w:val="28"/>
          <w:szCs w:val="28"/>
          <w:lang w:val="en-US"/>
        </w:rPr>
        <w:t xml:space="preserve"> Who takes care of your pets?</w:t>
      </w:r>
    </w:p>
    <w:p w:rsidR="00AA7D53" w:rsidRPr="00587642" w:rsidRDefault="00AA7D53" w:rsidP="0056416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587642">
        <w:rPr>
          <w:sz w:val="28"/>
          <w:szCs w:val="28"/>
        </w:rPr>
        <w:t>Расспроси и заполни таблицу.</w:t>
      </w:r>
    </w:p>
    <w:p w:rsidR="00AA7D53" w:rsidRDefault="00AA7D53" w:rsidP="005641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Your classmates;</w:t>
      </w:r>
    </w:p>
    <w:p w:rsidR="00AA7D53" w:rsidRDefault="00AA7D53" w:rsidP="005641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Students of other classes.</w:t>
      </w:r>
    </w:p>
    <w:p w:rsidR="00AA7D53" w:rsidRDefault="00AA7D53" w:rsidP="0056416E">
      <w:pPr>
        <w:pStyle w:val="ListParagraph"/>
        <w:ind w:left="1080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you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father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mother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 xml:space="preserve"> sister or  brother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granny</w:t>
            </w: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grandpa</w:t>
            </w: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classmates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Students of your classes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  <w:tr w:rsidR="00AA7D53" w:rsidRPr="00284F75"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284F75">
              <w:rPr>
                <w:lang w:val="en-US"/>
              </w:rPr>
              <w:t>teachers</w:t>
            </w: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7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68" w:type="dxa"/>
          </w:tcPr>
          <w:p w:rsidR="00AA7D53" w:rsidRPr="00284F75" w:rsidRDefault="00AA7D53" w:rsidP="00284F75">
            <w:pPr>
              <w:pStyle w:val="ListParagraph"/>
              <w:spacing w:after="0" w:line="240" w:lineRule="auto"/>
              <w:ind w:left="0"/>
            </w:pPr>
          </w:p>
        </w:tc>
      </w:tr>
    </w:tbl>
    <w:p w:rsidR="00AA7D53" w:rsidRPr="0056416E" w:rsidRDefault="00AA7D53" w:rsidP="0056416E">
      <w:pPr>
        <w:pStyle w:val="ListParagraph"/>
        <w:ind w:left="1080"/>
      </w:pPr>
    </w:p>
    <w:p w:rsidR="00AA7D53" w:rsidRPr="00587642" w:rsidRDefault="00AA7D53" w:rsidP="00AA2A6A">
      <w:pPr>
        <w:pStyle w:val="ListParagraph"/>
        <w:ind w:left="1080"/>
        <w:rPr>
          <w:sz w:val="28"/>
          <w:szCs w:val="28"/>
        </w:rPr>
      </w:pPr>
      <w:r w:rsidRPr="00587642">
        <w:rPr>
          <w:sz w:val="28"/>
          <w:szCs w:val="28"/>
        </w:rPr>
        <w:t>б) сделай вывод:</w:t>
      </w:r>
    </w:p>
    <w:p w:rsidR="00AA7D53" w:rsidRPr="00E002D6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( Children, mothers, …) usually  take care of pets.</w:t>
      </w:r>
    </w:p>
    <w:p w:rsidR="00AA7D53" w:rsidRPr="00E002D6" w:rsidRDefault="00AA7D53" w:rsidP="00AA2A6A">
      <w:pPr>
        <w:pStyle w:val="ListParagraph"/>
        <w:ind w:left="1080"/>
        <w:rPr>
          <w:lang w:val="en-US"/>
        </w:rPr>
      </w:pPr>
    </w:p>
    <w:p w:rsidR="00AA7D53" w:rsidRPr="00023D20" w:rsidRDefault="00AA7D53" w:rsidP="00AA2A6A">
      <w:pPr>
        <w:pStyle w:val="ListParagraph"/>
        <w:ind w:left="1080"/>
        <w:rPr>
          <w:sz w:val="32"/>
          <w:szCs w:val="32"/>
          <w:u w:val="single"/>
        </w:rPr>
      </w:pPr>
      <w:r w:rsidRPr="00023D20">
        <w:rPr>
          <w:sz w:val="32"/>
          <w:szCs w:val="32"/>
          <w:u w:val="single"/>
        </w:rPr>
        <w:t>3 этап:</w:t>
      </w:r>
    </w:p>
    <w:p w:rsidR="00AA7D53" w:rsidRPr="00023D20" w:rsidRDefault="00AA7D53" w:rsidP="00AA2A6A">
      <w:pPr>
        <w:pStyle w:val="ListParagraph"/>
        <w:ind w:left="1080"/>
      </w:pPr>
    </w:p>
    <w:p w:rsidR="00AA7D53" w:rsidRPr="00FB1FAD" w:rsidRDefault="00AA7D53" w:rsidP="00AA2A6A">
      <w:pPr>
        <w:pStyle w:val="ListParagraph"/>
        <w:ind w:left="1080"/>
        <w:rPr>
          <w:b/>
          <w:bCs/>
          <w:sz w:val="28"/>
          <w:szCs w:val="28"/>
        </w:rPr>
      </w:pPr>
      <w:r w:rsidRPr="00FB1FAD">
        <w:rPr>
          <w:b/>
          <w:bCs/>
          <w:sz w:val="28"/>
          <w:szCs w:val="28"/>
        </w:rPr>
        <w:t>Задание 8:</w:t>
      </w:r>
    </w:p>
    <w:p w:rsidR="00AA7D53" w:rsidRDefault="00AA7D53" w:rsidP="00AA2A6A">
      <w:pPr>
        <w:pStyle w:val="ListParagraph"/>
        <w:ind w:left="1080"/>
      </w:pPr>
      <w:r w:rsidRPr="00587642">
        <w:rPr>
          <w:sz w:val="28"/>
          <w:szCs w:val="28"/>
        </w:rPr>
        <w:t>Прочитай стихотворение и сочини своё</w:t>
      </w:r>
      <w:r>
        <w:t>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I am a bear,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I’ ve got brown hair.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I don’t live in the forest.</w:t>
      </w:r>
    </w:p>
    <w:p w:rsidR="00AA7D53" w:rsidRDefault="00AA7D53" w:rsidP="00900A45">
      <w:pPr>
        <w:pStyle w:val="ListParagraph"/>
        <w:ind w:left="1080"/>
        <w:rPr>
          <w:lang w:val="en-US"/>
        </w:rPr>
      </w:pPr>
      <w:r>
        <w:rPr>
          <w:lang w:val="en-US"/>
        </w:rPr>
        <w:t>I like to live in the Zoo.</w:t>
      </w:r>
    </w:p>
    <w:p w:rsidR="00AA7D53" w:rsidRPr="00CF7881" w:rsidRDefault="00AA7D53" w:rsidP="00900A45">
      <w:pPr>
        <w:pStyle w:val="ListParagraph"/>
        <w:ind w:left="1080"/>
        <w:rPr>
          <w:lang w:val="en-US"/>
        </w:rPr>
      </w:pPr>
      <w:r w:rsidRPr="00900A45">
        <w:rPr>
          <w:lang w:val="en-US"/>
        </w:rPr>
        <w:t>Where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I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can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dance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and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play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with</w:t>
      </w:r>
      <w:r w:rsidRPr="00CF7881">
        <w:rPr>
          <w:lang w:val="en-US"/>
        </w:rPr>
        <w:t xml:space="preserve"> </w:t>
      </w:r>
      <w:r w:rsidRPr="00900A45">
        <w:rPr>
          <w:lang w:val="en-US"/>
        </w:rPr>
        <w:t>you</w:t>
      </w:r>
      <w:r w:rsidRPr="00CF7881">
        <w:rPr>
          <w:lang w:val="en-US"/>
        </w:rPr>
        <w:t>.</w:t>
      </w:r>
    </w:p>
    <w:p w:rsidR="00AA7D53" w:rsidRDefault="00AA7D53" w:rsidP="00AA2A6A">
      <w:pPr>
        <w:pStyle w:val="ListParagraph"/>
        <w:ind w:left="1080"/>
        <w:rPr>
          <w:b/>
          <w:bCs/>
          <w:sz w:val="28"/>
          <w:szCs w:val="28"/>
          <w:lang w:val="en-US"/>
        </w:rPr>
      </w:pPr>
    </w:p>
    <w:p w:rsidR="00AA7D53" w:rsidRDefault="00AA7D53" w:rsidP="00AA2A6A">
      <w:pPr>
        <w:pStyle w:val="ListParagraph"/>
        <w:ind w:left="1080"/>
        <w:rPr>
          <w:b/>
          <w:bCs/>
          <w:sz w:val="28"/>
          <w:szCs w:val="28"/>
          <w:lang w:val="en-US"/>
        </w:rPr>
      </w:pPr>
    </w:p>
    <w:p w:rsidR="00AA7D53" w:rsidRDefault="00AA7D53" w:rsidP="00AA2A6A">
      <w:pPr>
        <w:pStyle w:val="ListParagraph"/>
        <w:ind w:left="1080"/>
      </w:pPr>
      <w:r w:rsidRPr="00900A45">
        <w:rPr>
          <w:b/>
          <w:bCs/>
          <w:sz w:val="28"/>
          <w:szCs w:val="28"/>
        </w:rPr>
        <w:t>Задание 9</w:t>
      </w:r>
      <w:r w:rsidRPr="00587642">
        <w:rPr>
          <w:b/>
          <w:bCs/>
          <w:sz w:val="28"/>
          <w:szCs w:val="28"/>
        </w:rPr>
        <w:t>:</w:t>
      </w:r>
      <w:r w:rsidRPr="00587642">
        <w:rPr>
          <w:sz w:val="28"/>
          <w:szCs w:val="28"/>
        </w:rPr>
        <w:t xml:space="preserve"> Нарисовать и вырезать маску любого животного</w:t>
      </w:r>
      <w:r>
        <w:t>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- “Do you know how to make the mask of the  animal?”- It’ easy  to make it. Here’s how: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1.Draw  the face of the animal.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2. Colour it.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3.Cut out two eyes  and the  mouth of the animal. Be careful with scissors.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4. Cut   the stripe of the paper.</w:t>
      </w: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>5</w:t>
      </w:r>
      <w:r w:rsidRPr="00C452FC">
        <w:rPr>
          <w:lang w:val="en-US"/>
        </w:rPr>
        <w:t>.</w:t>
      </w:r>
      <w:r>
        <w:rPr>
          <w:lang w:val="en-US"/>
        </w:rPr>
        <w:t xml:space="preserve"> </w:t>
      </w:r>
      <w:r w:rsidRPr="00C452FC">
        <w:rPr>
          <w:lang w:val="en-US"/>
        </w:rPr>
        <w:t xml:space="preserve"> </w:t>
      </w:r>
      <w:r>
        <w:rPr>
          <w:lang w:val="en-US"/>
        </w:rPr>
        <w:t>Stick on the first end of the strip  on the right side of the mask and the second one  on  the  left side.</w:t>
      </w: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Pr="00587642" w:rsidRDefault="00AA7D53" w:rsidP="009412E3">
      <w:pPr>
        <w:rPr>
          <w:sz w:val="28"/>
          <w:szCs w:val="28"/>
        </w:rPr>
      </w:pPr>
      <w:r w:rsidRPr="00CF7881">
        <w:rPr>
          <w:b/>
          <w:bCs/>
          <w:sz w:val="28"/>
          <w:szCs w:val="28"/>
          <w:lang w:val="en-US"/>
        </w:rPr>
        <w:t xml:space="preserve">                   </w:t>
      </w:r>
      <w:r w:rsidRPr="009412E3">
        <w:rPr>
          <w:b/>
          <w:bCs/>
          <w:sz w:val="28"/>
          <w:szCs w:val="28"/>
        </w:rPr>
        <w:t>Задание 10</w:t>
      </w:r>
      <w:r w:rsidRPr="00587642">
        <w:rPr>
          <w:sz w:val="28"/>
          <w:szCs w:val="28"/>
        </w:rPr>
        <w:t>: Игра: « На  экскурсии в зоопарке»</w:t>
      </w:r>
    </w:p>
    <w:p w:rsidR="00AA7D53" w:rsidRPr="00CF7881" w:rsidRDefault="00AA7D53" w:rsidP="00AA2A6A">
      <w:pPr>
        <w:pStyle w:val="ListParagraph"/>
        <w:ind w:left="1080"/>
      </w:pPr>
      <w:r>
        <w:t>В игре дети делятся на две равные группы: одна группа в массах животных, вторая группа</w:t>
      </w:r>
      <w:r w:rsidRPr="000C6A05">
        <w:t xml:space="preserve"> </w:t>
      </w:r>
      <w:r>
        <w:t xml:space="preserve">- экскурсанты. Считалочкой выбирается водящий-экскурсовод. Водящий подходит к одному из животных и рассказывает: </w:t>
      </w:r>
    </w:p>
    <w:p w:rsidR="00AA7D53" w:rsidRPr="00D84985" w:rsidRDefault="00AA7D53" w:rsidP="00AA2A6A">
      <w:pPr>
        <w:pStyle w:val="ListParagraph"/>
        <w:ind w:left="1080"/>
      </w:pPr>
      <w:r>
        <w:rPr>
          <w:lang w:val="en-US"/>
        </w:rPr>
        <w:t>“ Have a look! This is a fox. It is red and small. It can run and jump. It cannot fly. It likes to eat meat. It likes to drink water. It</w:t>
      </w:r>
      <w:r w:rsidRPr="00D84985">
        <w:t xml:space="preserve"> </w:t>
      </w:r>
      <w:r>
        <w:rPr>
          <w:lang w:val="en-US"/>
        </w:rPr>
        <w:t>has</w:t>
      </w:r>
      <w:r w:rsidRPr="00D84985">
        <w:t xml:space="preserve"> </w:t>
      </w:r>
      <w:r>
        <w:rPr>
          <w:lang w:val="en-US"/>
        </w:rPr>
        <w:t>got</w:t>
      </w:r>
      <w:r w:rsidRPr="00D84985">
        <w:t xml:space="preserve"> </w:t>
      </w:r>
      <w:r>
        <w:rPr>
          <w:lang w:val="en-US"/>
        </w:rPr>
        <w:t>four</w:t>
      </w:r>
      <w:r w:rsidRPr="00D84985">
        <w:t xml:space="preserve"> </w:t>
      </w:r>
      <w:r>
        <w:rPr>
          <w:lang w:val="en-US"/>
        </w:rPr>
        <w:t>paws</w:t>
      </w:r>
      <w:r w:rsidRPr="00D84985">
        <w:t xml:space="preserve"> </w:t>
      </w:r>
      <w:r>
        <w:rPr>
          <w:lang w:val="en-US"/>
        </w:rPr>
        <w:t>and</w:t>
      </w:r>
      <w:r w:rsidRPr="00D84985">
        <w:t xml:space="preserve"> </w:t>
      </w:r>
      <w:r>
        <w:rPr>
          <w:lang w:val="en-US"/>
        </w:rPr>
        <w:t>a</w:t>
      </w:r>
      <w:r w:rsidRPr="00D84985">
        <w:t xml:space="preserve"> </w:t>
      </w:r>
      <w:r>
        <w:rPr>
          <w:lang w:val="en-US"/>
        </w:rPr>
        <w:t>big</w:t>
      </w:r>
      <w:r w:rsidRPr="00D84985">
        <w:t xml:space="preserve"> </w:t>
      </w:r>
      <w:r>
        <w:rPr>
          <w:lang w:val="en-US"/>
        </w:rPr>
        <w:t>tail</w:t>
      </w:r>
      <w:r w:rsidRPr="00D84985">
        <w:t>.”</w:t>
      </w:r>
    </w:p>
    <w:p w:rsidR="00AA7D53" w:rsidRPr="00C235FF" w:rsidRDefault="00AA7D53" w:rsidP="00C250CD">
      <w:pPr>
        <w:pStyle w:val="ListParagraph"/>
        <w:ind w:left="1080"/>
        <w:rPr>
          <w:lang w:val="en-US"/>
        </w:rPr>
      </w:pPr>
      <w:r>
        <w:t>После рассказа экскурсовод занимает место одного из экскурсантов, а тот в свою очередь становится водящим. Игра</w:t>
      </w:r>
      <w:r w:rsidRPr="00CF7881">
        <w:rPr>
          <w:lang w:val="en-US"/>
        </w:rPr>
        <w:t xml:space="preserve"> </w:t>
      </w:r>
      <w:r>
        <w:t>продолжается</w:t>
      </w:r>
      <w:r w:rsidRPr="00CF7881">
        <w:rPr>
          <w:lang w:val="en-US"/>
        </w:rPr>
        <w:t>.</w:t>
      </w: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Default="00AA7D53" w:rsidP="00AA2A6A">
      <w:pPr>
        <w:pStyle w:val="ListParagraph"/>
        <w:ind w:left="1080"/>
        <w:rPr>
          <w:lang w:val="en-US"/>
        </w:rPr>
      </w:pPr>
    </w:p>
    <w:p w:rsidR="00AA7D53" w:rsidRDefault="00AA7D53" w:rsidP="00AA2A6A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</w:t>
      </w:r>
    </w:p>
    <w:p w:rsidR="00AA7D53" w:rsidRDefault="00AA7D53" w:rsidP="00AA2A6A">
      <w:pPr>
        <w:pStyle w:val="ListParagraph"/>
        <w:ind w:left="1080"/>
        <w:rPr>
          <w:i/>
          <w:iCs/>
          <w:color w:val="C00000"/>
          <w:sz w:val="32"/>
          <w:szCs w:val="32"/>
          <w:lang w:val="en-US"/>
        </w:rPr>
      </w:pPr>
    </w:p>
    <w:p w:rsidR="00AA7D53" w:rsidRDefault="00AA7D53" w:rsidP="00AA2A6A">
      <w:pPr>
        <w:pStyle w:val="ListParagraph"/>
        <w:ind w:left="1080"/>
        <w:rPr>
          <w:i/>
          <w:iCs/>
          <w:color w:val="C00000"/>
          <w:sz w:val="32"/>
          <w:szCs w:val="32"/>
          <w:lang w:val="en-US"/>
        </w:rPr>
      </w:pPr>
    </w:p>
    <w:p w:rsidR="00AA7D53" w:rsidRPr="00900A45" w:rsidRDefault="00AA7D53" w:rsidP="00AA2A6A">
      <w:pPr>
        <w:pStyle w:val="ListParagraph"/>
        <w:ind w:left="1080"/>
        <w:rPr>
          <w:color w:val="5F497A"/>
          <w:sz w:val="36"/>
          <w:szCs w:val="36"/>
          <w:lang w:val="en-US"/>
        </w:rPr>
      </w:pPr>
      <w:r w:rsidRPr="00900A45">
        <w:rPr>
          <w:i/>
          <w:iCs/>
          <w:color w:val="C00000"/>
          <w:sz w:val="32"/>
          <w:szCs w:val="32"/>
          <w:lang w:val="en-US"/>
        </w:rPr>
        <w:t>Conclusion</w:t>
      </w:r>
      <w:r w:rsidRPr="00900A45">
        <w:rPr>
          <w:i/>
          <w:iCs/>
          <w:color w:val="5F497A"/>
          <w:sz w:val="36"/>
          <w:szCs w:val="36"/>
          <w:lang w:val="en-US"/>
        </w:rPr>
        <w:t>:</w:t>
      </w:r>
      <w:r w:rsidRPr="00900A45">
        <w:rPr>
          <w:color w:val="5F497A"/>
          <w:sz w:val="36"/>
          <w:szCs w:val="36"/>
          <w:lang w:val="en-US"/>
        </w:rPr>
        <w:t xml:space="preserve"> we must take</w:t>
      </w:r>
      <w:r w:rsidRPr="00C352DE">
        <w:rPr>
          <w:color w:val="5F497A"/>
          <w:sz w:val="36"/>
          <w:szCs w:val="36"/>
          <w:lang w:val="en-US"/>
        </w:rPr>
        <w:t xml:space="preserve"> </w:t>
      </w:r>
      <w:r>
        <w:rPr>
          <w:color w:val="5F497A"/>
          <w:sz w:val="36"/>
          <w:szCs w:val="36"/>
          <w:lang w:val="en-US"/>
        </w:rPr>
        <w:t>more care of our pets</w:t>
      </w:r>
      <w:r w:rsidRPr="00900A45">
        <w:rPr>
          <w:color w:val="5F497A"/>
          <w:sz w:val="36"/>
          <w:szCs w:val="36"/>
          <w:lang w:val="en-US"/>
        </w:rPr>
        <w:t>.</w:t>
      </w:r>
    </w:p>
    <w:p w:rsidR="00AA7D53" w:rsidRPr="00514DC3" w:rsidRDefault="00AA7D53" w:rsidP="00AA2A6A">
      <w:pPr>
        <w:pStyle w:val="ListParagraph"/>
        <w:ind w:left="1080"/>
        <w:rPr>
          <w:lang w:val="en-US"/>
        </w:rPr>
      </w:pPr>
    </w:p>
    <w:p w:rsidR="00AA7D53" w:rsidRPr="00514DC3" w:rsidRDefault="00AA7D53" w:rsidP="00AA2A6A">
      <w:pPr>
        <w:pStyle w:val="ListParagraph"/>
        <w:ind w:left="1080"/>
        <w:rPr>
          <w:lang w:val="en-US"/>
        </w:rPr>
      </w:pPr>
    </w:p>
    <w:p w:rsidR="00AA7D53" w:rsidRPr="00E002D6" w:rsidRDefault="00AA7D53" w:rsidP="00AA2A6A">
      <w:pPr>
        <w:pStyle w:val="ListParagraph"/>
        <w:ind w:left="1080"/>
        <w:rPr>
          <w:lang w:val="en-US"/>
        </w:rPr>
      </w:pPr>
    </w:p>
    <w:p w:rsidR="00AA7D53" w:rsidRPr="00514DC3" w:rsidRDefault="00AA7D53" w:rsidP="004040BE">
      <w:pPr>
        <w:pStyle w:val="ListParagraph"/>
        <w:rPr>
          <w:lang w:val="en-US"/>
        </w:rPr>
      </w:pPr>
    </w:p>
    <w:p w:rsidR="00AA7D53" w:rsidRPr="00514DC3" w:rsidRDefault="00AA7D53">
      <w:pPr>
        <w:rPr>
          <w:lang w:val="en-US"/>
        </w:rPr>
      </w:pPr>
    </w:p>
    <w:p w:rsidR="00AA7D53" w:rsidRPr="00514DC3" w:rsidRDefault="00AA7D53">
      <w:pPr>
        <w:rPr>
          <w:lang w:val="en-US"/>
        </w:rPr>
      </w:pPr>
      <w:r w:rsidRPr="00514DC3">
        <w:rPr>
          <w:lang w:val="en-US"/>
        </w:rPr>
        <w:t xml:space="preserve">   </w:t>
      </w:r>
    </w:p>
    <w:sectPr w:rsidR="00AA7D53" w:rsidRPr="00514DC3" w:rsidSect="0013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66"/>
    <w:multiLevelType w:val="hybridMultilevel"/>
    <w:tmpl w:val="3ACACA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D89"/>
    <w:multiLevelType w:val="hybridMultilevel"/>
    <w:tmpl w:val="CE7AC1DC"/>
    <w:lvl w:ilvl="0" w:tplc="880243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AC33A8A"/>
    <w:multiLevelType w:val="hybridMultilevel"/>
    <w:tmpl w:val="C9FE9F68"/>
    <w:lvl w:ilvl="0" w:tplc="E4809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14C"/>
    <w:multiLevelType w:val="hybridMultilevel"/>
    <w:tmpl w:val="C1DA78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15F8C"/>
    <w:multiLevelType w:val="hybridMultilevel"/>
    <w:tmpl w:val="71D6B800"/>
    <w:lvl w:ilvl="0" w:tplc="FADA34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B1026A"/>
    <w:multiLevelType w:val="hybridMultilevel"/>
    <w:tmpl w:val="A1329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72"/>
    <w:rsid w:val="00020DA4"/>
    <w:rsid w:val="00022190"/>
    <w:rsid w:val="00023D20"/>
    <w:rsid w:val="00032952"/>
    <w:rsid w:val="00034762"/>
    <w:rsid w:val="00053B47"/>
    <w:rsid w:val="00055107"/>
    <w:rsid w:val="000600EC"/>
    <w:rsid w:val="000653DF"/>
    <w:rsid w:val="00074C69"/>
    <w:rsid w:val="0007715E"/>
    <w:rsid w:val="00082CAC"/>
    <w:rsid w:val="000B25D6"/>
    <w:rsid w:val="000C318A"/>
    <w:rsid w:val="000C6A05"/>
    <w:rsid w:val="00133CBD"/>
    <w:rsid w:val="001A087E"/>
    <w:rsid w:val="0021051D"/>
    <w:rsid w:val="00230DA8"/>
    <w:rsid w:val="00232C21"/>
    <w:rsid w:val="0023401B"/>
    <w:rsid w:val="00234122"/>
    <w:rsid w:val="00265FFE"/>
    <w:rsid w:val="00272783"/>
    <w:rsid w:val="00281EDB"/>
    <w:rsid w:val="00284F75"/>
    <w:rsid w:val="002A5081"/>
    <w:rsid w:val="002B30AA"/>
    <w:rsid w:val="00314576"/>
    <w:rsid w:val="0034391C"/>
    <w:rsid w:val="00364880"/>
    <w:rsid w:val="00377276"/>
    <w:rsid w:val="00381626"/>
    <w:rsid w:val="003B7798"/>
    <w:rsid w:val="003C48E7"/>
    <w:rsid w:val="003E4A2A"/>
    <w:rsid w:val="004040BE"/>
    <w:rsid w:val="004622F9"/>
    <w:rsid w:val="004E60E7"/>
    <w:rsid w:val="004F1E79"/>
    <w:rsid w:val="00514DC3"/>
    <w:rsid w:val="00524C20"/>
    <w:rsid w:val="005303CA"/>
    <w:rsid w:val="0054004D"/>
    <w:rsid w:val="00542D26"/>
    <w:rsid w:val="00555BBF"/>
    <w:rsid w:val="0056416E"/>
    <w:rsid w:val="00565860"/>
    <w:rsid w:val="00587642"/>
    <w:rsid w:val="005A1C8B"/>
    <w:rsid w:val="005B0E5D"/>
    <w:rsid w:val="005B775E"/>
    <w:rsid w:val="005E1672"/>
    <w:rsid w:val="00603EEB"/>
    <w:rsid w:val="00614192"/>
    <w:rsid w:val="006150FD"/>
    <w:rsid w:val="00616772"/>
    <w:rsid w:val="00623C62"/>
    <w:rsid w:val="00630821"/>
    <w:rsid w:val="006439EF"/>
    <w:rsid w:val="00653218"/>
    <w:rsid w:val="00660548"/>
    <w:rsid w:val="00663523"/>
    <w:rsid w:val="00674A87"/>
    <w:rsid w:val="006B5FDA"/>
    <w:rsid w:val="006E33C1"/>
    <w:rsid w:val="006E5CEF"/>
    <w:rsid w:val="00756B16"/>
    <w:rsid w:val="00783DB2"/>
    <w:rsid w:val="007C3658"/>
    <w:rsid w:val="007C41C8"/>
    <w:rsid w:val="007D4B4D"/>
    <w:rsid w:val="007D5464"/>
    <w:rsid w:val="007F3D47"/>
    <w:rsid w:val="007F45BD"/>
    <w:rsid w:val="00841F8E"/>
    <w:rsid w:val="0086536F"/>
    <w:rsid w:val="00885A42"/>
    <w:rsid w:val="00893092"/>
    <w:rsid w:val="008B454F"/>
    <w:rsid w:val="008C17C9"/>
    <w:rsid w:val="008C5B07"/>
    <w:rsid w:val="008D33B4"/>
    <w:rsid w:val="00900A45"/>
    <w:rsid w:val="00912834"/>
    <w:rsid w:val="00920E55"/>
    <w:rsid w:val="009412E3"/>
    <w:rsid w:val="0095262E"/>
    <w:rsid w:val="00961948"/>
    <w:rsid w:val="009648B1"/>
    <w:rsid w:val="009F7F0C"/>
    <w:rsid w:val="00A0724C"/>
    <w:rsid w:val="00A26244"/>
    <w:rsid w:val="00A2708A"/>
    <w:rsid w:val="00A3219E"/>
    <w:rsid w:val="00A34A1F"/>
    <w:rsid w:val="00A34D32"/>
    <w:rsid w:val="00A43498"/>
    <w:rsid w:val="00A5165D"/>
    <w:rsid w:val="00A74A10"/>
    <w:rsid w:val="00A8507D"/>
    <w:rsid w:val="00AA2A6A"/>
    <w:rsid w:val="00AA6CEE"/>
    <w:rsid w:val="00AA7D53"/>
    <w:rsid w:val="00AE7F8A"/>
    <w:rsid w:val="00B43C30"/>
    <w:rsid w:val="00BB0388"/>
    <w:rsid w:val="00BE61DE"/>
    <w:rsid w:val="00BF3FBA"/>
    <w:rsid w:val="00C230CC"/>
    <w:rsid w:val="00C235FF"/>
    <w:rsid w:val="00C250CD"/>
    <w:rsid w:val="00C352DE"/>
    <w:rsid w:val="00C44AB6"/>
    <w:rsid w:val="00C452FC"/>
    <w:rsid w:val="00C65EF4"/>
    <w:rsid w:val="00C84330"/>
    <w:rsid w:val="00CA1F46"/>
    <w:rsid w:val="00CB2BBC"/>
    <w:rsid w:val="00CC07E7"/>
    <w:rsid w:val="00CC3980"/>
    <w:rsid w:val="00CD600D"/>
    <w:rsid w:val="00CF4979"/>
    <w:rsid w:val="00CF7881"/>
    <w:rsid w:val="00D4508D"/>
    <w:rsid w:val="00D77BE0"/>
    <w:rsid w:val="00D82706"/>
    <w:rsid w:val="00D84985"/>
    <w:rsid w:val="00D85DFD"/>
    <w:rsid w:val="00D9050B"/>
    <w:rsid w:val="00DD44D1"/>
    <w:rsid w:val="00DF53DD"/>
    <w:rsid w:val="00E002D6"/>
    <w:rsid w:val="00E121C2"/>
    <w:rsid w:val="00E42E02"/>
    <w:rsid w:val="00E570D8"/>
    <w:rsid w:val="00E57A57"/>
    <w:rsid w:val="00E7504C"/>
    <w:rsid w:val="00E807EB"/>
    <w:rsid w:val="00E876D8"/>
    <w:rsid w:val="00E94641"/>
    <w:rsid w:val="00EB2521"/>
    <w:rsid w:val="00ED2A8B"/>
    <w:rsid w:val="00ED7571"/>
    <w:rsid w:val="00EE31FB"/>
    <w:rsid w:val="00EF49D4"/>
    <w:rsid w:val="00F24607"/>
    <w:rsid w:val="00F273C9"/>
    <w:rsid w:val="00F45E7A"/>
    <w:rsid w:val="00F748B0"/>
    <w:rsid w:val="00FA2481"/>
    <w:rsid w:val="00FB1FAD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FBA"/>
    <w:pPr>
      <w:ind w:left="720"/>
    </w:pPr>
  </w:style>
  <w:style w:type="table" w:styleId="TableGrid">
    <w:name w:val="Table Grid"/>
    <w:basedOn w:val="TableNormal"/>
    <w:uiPriority w:val="99"/>
    <w:rsid w:val="00783D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1182</TotalTime>
  <Pages>8</Pages>
  <Words>816</Words>
  <Characters>4653</Characters>
  <Application>Microsoft Office Outlook</Application>
  <DocSecurity>0</DocSecurity>
  <Lines>0</Lines>
  <Paragraphs>0</Paragraphs>
  <ScaleCrop>false</ScaleCrop>
  <Company>pvpsh1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Litvinova</cp:lastModifiedBy>
  <cp:revision>12</cp:revision>
  <dcterms:created xsi:type="dcterms:W3CDTF">2012-08-23T13:18:00Z</dcterms:created>
  <dcterms:modified xsi:type="dcterms:W3CDTF">2012-09-07T06:53:00Z</dcterms:modified>
</cp:coreProperties>
</file>