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1F" w:rsidRPr="00F753D5" w:rsidRDefault="006A6D1F" w:rsidP="00F753D5">
      <w:pPr>
        <w:suppressAutoHyphens/>
        <w:spacing w:after="0" w:line="240" w:lineRule="auto"/>
        <w:ind w:right="355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«</w:t>
      </w:r>
      <w:r>
        <w:rPr>
          <w:rFonts w:ascii="Times New Roman" w:hAnsi="Times New Roman"/>
          <w:b/>
          <w:color w:val="000000"/>
          <w:sz w:val="26"/>
          <w:szCs w:val="26"/>
          <w:lang w:val="en-US" w:eastAsia="ar-SA"/>
        </w:rPr>
        <w:t>English</w:t>
      </w:r>
      <w:r w:rsidRPr="00F2648D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en-US" w:eastAsia="ar-SA"/>
        </w:rPr>
        <w:t>riddles</w:t>
      </w: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>»</w:t>
      </w:r>
    </w:p>
    <w:p w:rsidR="006A6D1F" w:rsidRPr="00B35E6A" w:rsidRDefault="006A6D1F" w:rsidP="00F753D5">
      <w:pPr>
        <w:suppressAutoHyphens/>
        <w:spacing w:after="0" w:line="240" w:lineRule="auto"/>
        <w:ind w:left="436" w:right="355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35E6A">
        <w:rPr>
          <w:rFonts w:ascii="Times New Roman" w:hAnsi="Times New Roman"/>
          <w:color w:val="000000"/>
          <w:sz w:val="28"/>
          <w:szCs w:val="28"/>
          <w:lang w:eastAsia="ar-SA"/>
        </w:rPr>
        <w:t>Ярлыкова Оксана Геннадьевна</w:t>
      </w:r>
    </w:p>
    <w:p w:rsidR="006A6D1F" w:rsidRPr="00B35E6A" w:rsidRDefault="006A6D1F" w:rsidP="00F753D5">
      <w:pPr>
        <w:suppressAutoHyphens/>
        <w:spacing w:after="0" w:line="240" w:lineRule="auto"/>
        <w:ind w:left="436" w:right="355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35E6A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Муниципальное казенное общеобразовательное учреждение «Ужурская средняя образовательная школа №3»</w:t>
      </w:r>
    </w:p>
    <w:p w:rsidR="006A6D1F" w:rsidRPr="00B35E6A" w:rsidRDefault="006A6D1F" w:rsidP="00F753D5">
      <w:pPr>
        <w:suppressAutoHyphens/>
        <w:spacing w:after="0" w:line="240" w:lineRule="auto"/>
        <w:ind w:left="436" w:right="355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35E6A">
        <w:rPr>
          <w:rFonts w:ascii="Times New Roman" w:hAnsi="Times New Roman"/>
          <w:color w:val="000000"/>
          <w:sz w:val="28"/>
          <w:szCs w:val="28"/>
          <w:lang w:eastAsia="ar-SA"/>
        </w:rPr>
        <w:t>Английский язык,5 класс</w:t>
      </w:r>
    </w:p>
    <w:p w:rsidR="006A6D1F" w:rsidRDefault="006A6D1F" w:rsidP="00E6008B">
      <w:pPr>
        <w:pStyle w:val="ListParagraph"/>
        <w:spacing w:after="0" w:line="240" w:lineRule="auto"/>
        <w:ind w:left="436"/>
        <w:jc w:val="both"/>
        <w:rPr>
          <w:rFonts w:ascii="Times New Roman" w:hAnsi="Times New Roman"/>
          <w:sz w:val="28"/>
          <w:szCs w:val="28"/>
        </w:rPr>
      </w:pPr>
      <w:r w:rsidRPr="00E6008B">
        <w:rPr>
          <w:rFonts w:ascii="Times New Roman" w:hAnsi="Times New Roman"/>
          <w:b/>
          <w:sz w:val="28"/>
          <w:szCs w:val="28"/>
        </w:rPr>
        <w:t>Вид контроля</w:t>
      </w:r>
      <w:r w:rsidRPr="00E6008B">
        <w:rPr>
          <w:rFonts w:ascii="Times New Roman" w:hAnsi="Times New Roman"/>
          <w:sz w:val="28"/>
          <w:szCs w:val="28"/>
        </w:rPr>
        <w:t xml:space="preserve"> – итоговый.</w:t>
      </w:r>
    </w:p>
    <w:p w:rsidR="006A6D1F" w:rsidRPr="00E6008B" w:rsidRDefault="006A6D1F" w:rsidP="00E6008B">
      <w:pPr>
        <w:pStyle w:val="ListParagraph"/>
        <w:spacing w:after="0" w:line="240" w:lineRule="auto"/>
        <w:ind w:left="436"/>
        <w:jc w:val="both"/>
        <w:rPr>
          <w:rFonts w:ascii="Times New Roman" w:hAnsi="Times New Roman"/>
          <w:sz w:val="28"/>
          <w:szCs w:val="28"/>
        </w:rPr>
      </w:pPr>
      <w:r w:rsidRPr="00E6008B">
        <w:rPr>
          <w:rFonts w:ascii="Times New Roman" w:hAnsi="Times New Roman"/>
          <w:sz w:val="28"/>
          <w:szCs w:val="28"/>
        </w:rPr>
        <w:t xml:space="preserve">Разработка выполнена с помощью программы </w:t>
      </w:r>
      <w:r w:rsidRPr="00E6008B">
        <w:rPr>
          <w:rFonts w:ascii="Times New Roman" w:hAnsi="Times New Roman"/>
          <w:sz w:val="28"/>
          <w:szCs w:val="28"/>
          <w:lang w:val="en-US"/>
        </w:rPr>
        <w:t>Microsoft</w:t>
      </w:r>
      <w:r w:rsidRPr="00E6008B">
        <w:rPr>
          <w:rFonts w:ascii="Times New Roman" w:hAnsi="Times New Roman"/>
          <w:sz w:val="28"/>
          <w:szCs w:val="28"/>
        </w:rPr>
        <w:t xml:space="preserve"> </w:t>
      </w:r>
      <w:r w:rsidRPr="00E6008B">
        <w:rPr>
          <w:rFonts w:ascii="Times New Roman" w:hAnsi="Times New Roman"/>
          <w:sz w:val="28"/>
          <w:szCs w:val="28"/>
          <w:lang w:val="en-US"/>
        </w:rPr>
        <w:t>Office</w:t>
      </w:r>
      <w:r w:rsidRPr="00E6008B">
        <w:rPr>
          <w:rFonts w:ascii="Times New Roman" w:hAnsi="Times New Roman"/>
          <w:sz w:val="28"/>
          <w:szCs w:val="28"/>
        </w:rPr>
        <w:t xml:space="preserve"> </w:t>
      </w:r>
      <w:r w:rsidRPr="00E6008B">
        <w:rPr>
          <w:rFonts w:ascii="Times New Roman" w:hAnsi="Times New Roman"/>
          <w:sz w:val="28"/>
          <w:szCs w:val="28"/>
          <w:lang w:val="en-US"/>
        </w:rPr>
        <w:t>Word</w:t>
      </w:r>
      <w:r w:rsidRPr="00E6008B">
        <w:rPr>
          <w:rFonts w:ascii="Times New Roman" w:hAnsi="Times New Roman"/>
          <w:sz w:val="28"/>
          <w:szCs w:val="28"/>
        </w:rPr>
        <w:t xml:space="preserve"> 2007.</w:t>
      </w:r>
    </w:p>
    <w:p w:rsidR="006A6D1F" w:rsidRPr="00B35E6A" w:rsidRDefault="006A6D1F" w:rsidP="00E6008B">
      <w:pPr>
        <w:suppressAutoHyphens/>
        <w:spacing w:after="0" w:line="240" w:lineRule="auto"/>
        <w:ind w:left="436" w:right="355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6D1F" w:rsidRDefault="006A6D1F" w:rsidP="00E6008B">
      <w:pPr>
        <w:suppressAutoHyphens/>
        <w:spacing w:after="0" w:line="240" w:lineRule="auto"/>
        <w:ind w:left="76" w:right="355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6A6D1F" w:rsidRPr="003A713F" w:rsidRDefault="006A6D1F" w:rsidP="003C4BED">
      <w:pPr>
        <w:pStyle w:val="ListParagraph"/>
        <w:numPr>
          <w:ilvl w:val="0"/>
          <w:numId w:val="2"/>
        </w:numPr>
        <w:suppressAutoHyphens/>
        <w:spacing w:after="0" w:line="240" w:lineRule="auto"/>
        <w:ind w:right="355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D0694">
        <w:rPr>
          <w:rFonts w:ascii="Times New Roman" w:hAnsi="Times New Roman"/>
          <w:b/>
          <w:color w:val="000000"/>
          <w:sz w:val="28"/>
          <w:szCs w:val="28"/>
          <w:lang w:eastAsia="zh-CN"/>
        </w:rPr>
        <w:t>Собираем мед.</w:t>
      </w: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(6 б.)</w:t>
      </w:r>
      <w:r w:rsidRPr="003A713F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6A6D1F" w:rsidRPr="002D0694" w:rsidRDefault="006A6D1F" w:rsidP="003A713F">
      <w:pPr>
        <w:pStyle w:val="ListParagraph"/>
        <w:suppressAutoHyphens/>
        <w:spacing w:after="0" w:line="240" w:lineRule="auto"/>
        <w:ind w:left="1156" w:right="355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zh-CN"/>
        </w:rPr>
        <w:t xml:space="preserve">                                                                                                               </w:t>
      </w:r>
      <w:hyperlink r:id="rId5" w:tgtFrame="_blank" w:history="1">
        <w:r w:rsidRPr="001A40CC">
          <w:rPr>
            <w:rFonts w:ascii="Arial" w:hAnsi="Arial" w:cs="Arial"/>
            <w:noProof/>
            <w:color w:val="110EA7"/>
            <w:sz w:val="19"/>
            <w:szCs w:val="19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-main-pic" o:spid="_x0000_i1025" type="#_x0000_t75" alt="Картинка 2 из 129035" href="http://59209s022.edusite.ru/images/multik352.p" style="width:82.5pt;height:110.25pt;visibility:visible" o:button="t">
              <v:fill o:detectmouseclick="t"/>
              <v:imagedata r:id="rId6" o:title=""/>
            </v:shape>
          </w:pict>
        </w:r>
      </w:hyperlink>
    </w:p>
    <w:p w:rsidR="006A6D1F" w:rsidRPr="002D0694" w:rsidRDefault="006A6D1F" w:rsidP="002D0694">
      <w:pPr>
        <w:pStyle w:val="ListParagraph"/>
        <w:suppressAutoHyphens/>
        <w:spacing w:after="0" w:line="240" w:lineRule="auto"/>
        <w:ind w:left="1156" w:right="355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D0694">
        <w:rPr>
          <w:rFonts w:ascii="Times New Roman" w:hAnsi="Times New Roman"/>
          <w:color w:val="000000"/>
          <w:sz w:val="28"/>
          <w:szCs w:val="28"/>
          <w:lang w:eastAsia="zh-CN"/>
        </w:rPr>
        <w:t>Составь из слогов слова, запиши их в бланк ответов. Найди лишнее слово и запиши его на отдельной строке.</w:t>
      </w:r>
    </w:p>
    <w:p w:rsidR="006A6D1F" w:rsidRDefault="006A6D1F"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55.95pt;margin-top:5.55pt;width:1in;height:86.25pt;z-index:251666432" fillcolor="#ffc000" strokecolor="#0d0d0d">
            <v:textbox style="mso-next-textbox:#_x0000_s1026">
              <w:txbxContent>
                <w:p w:rsidR="006A6D1F" w:rsidRDefault="006A6D1F"/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mon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9" style="position:absolute;margin-left:268.2pt;margin-top:1.65pt;width:1in;height:86.25pt;z-index:251654144" fillcolor="#ffc000">
            <v:textbox style="mso-next-textbox:#_x0000_s1027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lang w:val="en-US"/>
                    </w:rPr>
                  </w:pP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fee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9" style="position:absolute;margin-left:375.45pt;margin-top:1.8pt;width:1in;height:86.25pt;z-index:251665408" fillcolor="#ffc000">
            <v:textbox style="mso-next-textbox:#_x0000_s1028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9" style="position:absolute;margin-left:52.2pt;margin-top:174.3pt;width:1in;height:86.25pt;z-index:251661312" fillcolor="#ffc000">
            <v:textbox style="mso-next-textbox:#_x0000_s1029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2D0694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D069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rot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9" style="position:absolute;margin-left:52.2pt;margin-top:91.8pt;width:75.75pt;height:86.25pt;z-index:251649024" fillcolor="#ffc000">
            <v:textbox style="mso-next-textbox:#_x0000_s1030">
              <w:txbxContent>
                <w:p w:rsidR="006A6D1F" w:rsidRDefault="006A6D1F"/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cof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9" style="position:absolute;margin-left:162.45pt;margin-top:174.3pt;width:1in;height:86.25pt;z-index:251659264" fillcolor="#ffc000">
            <v:textbox style="mso-next-textbox:#_x0000_s1031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9" style="position:absolute;margin-left:108.6pt;margin-top:134.55pt;width:1in;height:86.25pt;z-index:251663360" fillcolor="#ffc000">
            <v:textbox style="mso-next-textbox:#_x0000_s1032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ten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9" style="position:absolute;margin-left:215.7pt;margin-top:130.05pt;width:1in;height:86.25pt;z-index:251655168" fillcolor="#ffc000">
            <v:textbox style="mso-next-textbox:#_x0000_s1033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Default="006A6D1F">
                  <w:pPr>
                    <w:rPr>
                      <w:lang w:val="en-US"/>
                    </w:rPr>
                  </w:pP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car</w:t>
                  </w:r>
                </w:p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9" style="position:absolute;margin-left:215.7pt;margin-top:43.65pt;width:1in;height:86.25pt;z-index:251652096" fillcolor="#ffc000">
            <v:textbox style="mso-next-textbox:#_x0000_s1034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9" style="position:absolute;margin-left:162.45pt;margin-top:88.05pt;width:1in;height:86.25pt;z-index:251653120" fillcolor="#ffc000">
            <v:textbox style="mso-next-textbox:#_x0000_s1035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9" style="position:absolute;margin-left:162.45pt;margin-top:1.8pt;width:1in;height:86.25pt;z-index:251651072" fillcolor="#ffc000">
            <v:textbox style="mso-next-textbox:#_x0000_s1036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9" style="position:absolute;margin-left:108.6pt;margin-top:48.3pt;width:1in;height:86.25pt;z-index:251650048" fillcolor="#ffc000">
            <v:textbox style="mso-next-textbox:#_x0000_s1037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to</w:t>
                  </w:r>
                </w:p>
              </w:txbxContent>
            </v:textbox>
          </v:shape>
        </w:pict>
      </w:r>
    </w:p>
    <w:p w:rsidR="006A6D1F" w:rsidRPr="002649B4" w:rsidRDefault="006A6D1F" w:rsidP="002649B4">
      <w:r>
        <w:rPr>
          <w:noProof/>
          <w:lang w:eastAsia="ru-RU"/>
        </w:rPr>
        <w:pict>
          <v:shape id="_x0000_s1038" type="#_x0000_t9" style="position:absolute;margin-left:321.45pt;margin-top:18.4pt;width:1in;height:86.25pt;z-index:251658240" fillcolor="#ffc000">
            <v:textbox style="mso-next-textbox:#_x0000_s1038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smartTag w:uri="urn:schemas-microsoft-com:office:smarttags" w:element="place">
                    <w:smartTag w:uri="urn:schemas-microsoft-com:office:smarttags" w:element="City">
                      <w:r w:rsidRPr="00321AD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nis</w:t>
                      </w:r>
                    </w:smartTag>
                  </w:smartTag>
                </w:p>
              </w:txbxContent>
            </v:textbox>
          </v:shape>
        </w:pict>
      </w:r>
    </w:p>
    <w:p w:rsidR="006A6D1F" w:rsidRPr="002649B4" w:rsidRDefault="006A6D1F" w:rsidP="002649B4"/>
    <w:p w:rsidR="006A6D1F" w:rsidRPr="002649B4" w:rsidRDefault="006A6D1F" w:rsidP="002649B4">
      <w:r>
        <w:rPr>
          <w:noProof/>
          <w:lang w:eastAsia="ru-RU"/>
        </w:rPr>
        <w:pict>
          <v:shape id="_x0000_s1039" type="#_x0000_t9" style="position:absolute;margin-left:268.2pt;margin-top:7.1pt;width:1in;height:86.25pt;z-index:251656192" fillcolor="#ffc000">
            <v:textbox style="mso-next-textbox:#_x0000_s1039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500BD1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500BD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9" style="position:absolute;margin-left:375.45pt;margin-top:11.6pt;width:1in;height:86.25pt;z-index:251664384" fillcolor="#ffc000">
            <v:textbox style="mso-next-textbox:#_x0000_s1040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le</w:t>
                  </w:r>
                </w:p>
              </w:txbxContent>
            </v:textbox>
          </v:shape>
        </w:pict>
      </w:r>
    </w:p>
    <w:p w:rsidR="006A6D1F" w:rsidRPr="002649B4" w:rsidRDefault="006A6D1F" w:rsidP="002649B4"/>
    <w:p w:rsidR="006A6D1F" w:rsidRPr="002649B4" w:rsidRDefault="006A6D1F" w:rsidP="002649B4">
      <w:r>
        <w:rPr>
          <w:noProof/>
          <w:lang w:eastAsia="ru-RU"/>
        </w:rPr>
        <w:pict>
          <v:shape id="_x0000_s1041" type="#_x0000_t9" style="position:absolute;margin-left:321.45pt;margin-top:2.85pt;width:1in;height:86.25pt;z-index:251662336" fillcolor="#ffc000">
            <v:textbox style="mso-next-textbox:#_x0000_s1041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la</w:t>
                  </w:r>
                </w:p>
              </w:txbxContent>
            </v:textbox>
          </v:shape>
        </w:pict>
      </w:r>
    </w:p>
    <w:p w:rsidR="006A6D1F" w:rsidRPr="002649B4" w:rsidRDefault="006A6D1F" w:rsidP="002649B4">
      <w:r>
        <w:rPr>
          <w:noProof/>
          <w:lang w:eastAsia="ru-RU"/>
        </w:rPr>
        <w:pict>
          <v:shape id="_x0000_s1042" type="#_x0000_t9" style="position:absolute;margin-left:375.45pt;margin-top:21.65pt;width:1in;height:86.25pt;z-index:251660288" fillcolor="#ffc000">
            <v:textbox style="mso-next-textbox:#_x0000_s1042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co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9" style="position:absolute;margin-left:268.2pt;margin-top:17pt;width:1in;height:86.25pt;z-index:251657216" fillcolor="#ffc000">
            <v:textbox style="mso-next-textbox:#_x0000_s1043">
              <w:txbxContent>
                <w:p w:rsidR="006A6D1F" w:rsidRDefault="006A6D1F">
                  <w:pPr>
                    <w:rPr>
                      <w:lang w:val="en-US"/>
                    </w:rPr>
                  </w:pPr>
                </w:p>
                <w:p w:rsidR="006A6D1F" w:rsidRPr="00321AD5" w:rsidRDefault="006A6D1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321A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te</w:t>
                  </w:r>
                </w:p>
              </w:txbxContent>
            </v:textbox>
          </v:shape>
        </w:pict>
      </w:r>
    </w:p>
    <w:p w:rsidR="006A6D1F" w:rsidRPr="002649B4" w:rsidRDefault="006A6D1F" w:rsidP="002649B4"/>
    <w:p w:rsidR="006A6D1F" w:rsidRPr="002649B4" w:rsidRDefault="006A6D1F" w:rsidP="002649B4"/>
    <w:p w:rsidR="006A6D1F" w:rsidRPr="002649B4" w:rsidRDefault="006A6D1F" w:rsidP="002649B4"/>
    <w:p w:rsidR="006A6D1F" w:rsidRDefault="006A6D1F" w:rsidP="002649B4"/>
    <w:p w:rsidR="006A6D1F" w:rsidRPr="005A02E7" w:rsidRDefault="006A6D1F" w:rsidP="002649B4">
      <w:pPr>
        <w:pStyle w:val="ListParagraph"/>
        <w:numPr>
          <w:ilvl w:val="0"/>
          <w:numId w:val="2"/>
        </w:num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2D0694">
        <w:rPr>
          <w:rFonts w:ascii="Times New Roman" w:hAnsi="Times New Roman"/>
          <w:b/>
          <w:sz w:val="28"/>
          <w:szCs w:val="28"/>
        </w:rPr>
        <w:t>Загадочная математика.</w:t>
      </w:r>
      <w:r w:rsidRPr="005A02E7">
        <w:rPr>
          <w:rFonts w:ascii="Times New Roman" w:hAnsi="Times New Roman"/>
          <w:sz w:val="28"/>
          <w:szCs w:val="28"/>
        </w:rPr>
        <w:t xml:space="preserve"> </w:t>
      </w:r>
      <w:r w:rsidRPr="005A02E7">
        <w:rPr>
          <w:rFonts w:ascii="Times New Roman" w:hAnsi="Times New Roman"/>
          <w:b/>
          <w:sz w:val="28"/>
          <w:szCs w:val="28"/>
        </w:rPr>
        <w:t>(4 б.)</w:t>
      </w:r>
    </w:p>
    <w:p w:rsidR="006A6D1F" w:rsidRPr="002D0694" w:rsidRDefault="006A6D1F" w:rsidP="00463195">
      <w:pPr>
        <w:pStyle w:val="ListParagraph"/>
        <w:tabs>
          <w:tab w:val="left" w:pos="1215"/>
        </w:tabs>
        <w:ind w:left="1156"/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Выбери подходящий знак.</w:t>
      </w:r>
    </w:p>
    <w:p w:rsidR="006A6D1F" w:rsidRPr="002D0694" w:rsidRDefault="006A6D1F" w:rsidP="00463195">
      <w:pPr>
        <w:pStyle w:val="ListParagraph"/>
        <w:numPr>
          <w:ilvl w:val="0"/>
          <w:numId w:val="3"/>
        </w:num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Ten plus fifty &gt; &lt; = hundred.</w:t>
      </w:r>
    </w:p>
    <w:p w:rsidR="006A6D1F" w:rsidRPr="002D0694" w:rsidRDefault="006A6D1F" w:rsidP="00463195">
      <w:pPr>
        <w:pStyle w:val="ListParagraph"/>
        <w:numPr>
          <w:ilvl w:val="0"/>
          <w:numId w:val="3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Twenty-eight plus sixty &gt; &lt; = eighty-eight.</w:t>
      </w:r>
    </w:p>
    <w:p w:rsidR="006A6D1F" w:rsidRPr="005A02E7" w:rsidRDefault="006A6D1F" w:rsidP="005A02E7">
      <w:pPr>
        <w:pStyle w:val="ListParagraph"/>
        <w:numPr>
          <w:ilvl w:val="0"/>
          <w:numId w:val="3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5A02E7">
        <w:rPr>
          <w:rFonts w:ascii="Times New Roman" w:hAnsi="Times New Roman"/>
          <w:sz w:val="28"/>
          <w:szCs w:val="28"/>
          <w:lang w:val="en-US"/>
        </w:rPr>
        <w:t xml:space="preserve"> Ninety-one minus seventeen &gt; &lt; = four.</w:t>
      </w:r>
    </w:p>
    <w:p w:rsidR="006A6D1F" w:rsidRPr="005A02E7" w:rsidRDefault="006A6D1F" w:rsidP="005A02E7">
      <w:pPr>
        <w:pStyle w:val="ListParagraph"/>
        <w:numPr>
          <w:ilvl w:val="0"/>
          <w:numId w:val="3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5A02E7">
        <w:rPr>
          <w:rFonts w:ascii="Times New Roman" w:hAnsi="Times New Roman"/>
          <w:sz w:val="28"/>
          <w:szCs w:val="28"/>
          <w:lang w:val="en-US"/>
        </w:rPr>
        <w:t>Ninety divided nine &gt; &lt; = thirteen.</w:t>
      </w:r>
    </w:p>
    <w:p w:rsidR="006A6D1F" w:rsidRPr="002D0694" w:rsidRDefault="006A6D1F" w:rsidP="00463195">
      <w:pPr>
        <w:pStyle w:val="ListParagraph"/>
        <w:numPr>
          <w:ilvl w:val="0"/>
          <w:numId w:val="2"/>
        </w:numPr>
        <w:tabs>
          <w:tab w:val="left" w:pos="1215"/>
        </w:tabs>
        <w:rPr>
          <w:rFonts w:ascii="Times New Roman" w:hAnsi="Times New Roman"/>
          <w:b/>
          <w:sz w:val="28"/>
          <w:szCs w:val="28"/>
          <w:lang w:val="en-US"/>
        </w:rPr>
      </w:pPr>
      <w:r w:rsidRPr="002D0694">
        <w:rPr>
          <w:rFonts w:ascii="Times New Roman" w:hAnsi="Times New Roman"/>
          <w:b/>
          <w:sz w:val="28"/>
          <w:szCs w:val="28"/>
        </w:rPr>
        <w:t>Расшифруй пословицы.</w:t>
      </w:r>
      <w:r>
        <w:rPr>
          <w:rFonts w:ascii="Times New Roman" w:hAnsi="Times New Roman"/>
          <w:b/>
          <w:sz w:val="28"/>
          <w:szCs w:val="28"/>
        </w:rPr>
        <w:t>(6 б.)</w:t>
      </w:r>
    </w:p>
    <w:p w:rsidR="006A6D1F" w:rsidRPr="002D0694" w:rsidRDefault="006A6D1F" w:rsidP="00B35E6A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Stea ro stew-meho si stbe.</w:t>
      </w:r>
    </w:p>
    <w:p w:rsidR="006A6D1F" w:rsidRPr="002D0694" w:rsidRDefault="006A6D1F" w:rsidP="00B35E6A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Testas  ferdif  .</w:t>
      </w:r>
    </w:p>
    <w:p w:rsidR="006A6D1F" w:rsidRPr="002D0694" w:rsidRDefault="006A6D1F" w:rsidP="00B35E6A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Meti si neymo.</w:t>
      </w:r>
    </w:p>
    <w:p w:rsidR="006A6D1F" w:rsidRPr="002D0694" w:rsidRDefault="006A6D1F" w:rsidP="00B35E6A">
      <w:pPr>
        <w:pStyle w:val="ListParagraph"/>
        <w:tabs>
          <w:tab w:val="left" w:pos="1215"/>
        </w:tabs>
        <w:ind w:left="1516"/>
        <w:rPr>
          <w:rFonts w:ascii="Times New Roman" w:hAnsi="Times New Roman"/>
          <w:sz w:val="28"/>
          <w:szCs w:val="28"/>
          <w:lang w:val="en-US"/>
        </w:rPr>
      </w:pPr>
    </w:p>
    <w:p w:rsidR="006A6D1F" w:rsidRPr="006D6777" w:rsidRDefault="006A6D1F" w:rsidP="00B35E6A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b/>
          <w:sz w:val="28"/>
          <w:szCs w:val="28"/>
          <w:lang w:eastAsia="zh-CN"/>
        </w:rPr>
        <w:t>Викторина</w:t>
      </w:r>
      <w:r w:rsidRPr="005A02E7">
        <w:rPr>
          <w:rFonts w:ascii="Times New Roman" w:hAnsi="Times New Roman"/>
          <w:b/>
          <w:sz w:val="28"/>
          <w:szCs w:val="28"/>
          <w:lang w:val="en-US" w:eastAsia="zh-CN"/>
        </w:rPr>
        <w:t xml:space="preserve"> «</w:t>
      </w:r>
      <w:r w:rsidRPr="002D0694">
        <w:rPr>
          <w:rFonts w:ascii="Times New Roman" w:hAnsi="Times New Roman"/>
          <w:b/>
          <w:sz w:val="28"/>
          <w:szCs w:val="28"/>
          <w:lang w:eastAsia="zh-CN"/>
        </w:rPr>
        <w:t>Лондон</w:t>
      </w:r>
      <w:r w:rsidRPr="005A02E7">
        <w:rPr>
          <w:rFonts w:ascii="Times New Roman" w:hAnsi="Times New Roman"/>
          <w:b/>
          <w:sz w:val="28"/>
          <w:szCs w:val="28"/>
          <w:lang w:val="en-US" w:eastAsia="zh-CN"/>
        </w:rPr>
        <w:t xml:space="preserve">».(12 </w:t>
      </w:r>
      <w:r>
        <w:rPr>
          <w:rFonts w:ascii="Times New Roman" w:hAnsi="Times New Roman"/>
          <w:b/>
          <w:sz w:val="28"/>
          <w:szCs w:val="28"/>
          <w:lang w:eastAsia="zh-CN"/>
        </w:rPr>
        <w:t>б</w:t>
      </w:r>
      <w:r w:rsidRPr="005A02E7">
        <w:rPr>
          <w:rFonts w:ascii="Times New Roman" w:hAnsi="Times New Roman"/>
          <w:b/>
          <w:sz w:val="28"/>
          <w:szCs w:val="28"/>
          <w:lang w:val="en-US" w:eastAsia="zh-CN"/>
        </w:rPr>
        <w:t>.)</w:t>
      </w:r>
    </w:p>
    <w:p w:rsidR="006A6D1F" w:rsidRPr="006D6777" w:rsidRDefault="006A6D1F" w:rsidP="006D6777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6A6D1F" w:rsidRPr="006D6777" w:rsidRDefault="006A6D1F" w:rsidP="006D6777">
      <w:pPr>
        <w:pStyle w:val="ListParagraph"/>
        <w:tabs>
          <w:tab w:val="left" w:pos="1215"/>
        </w:tabs>
        <w:ind w:left="15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hyperlink r:id="rId7" w:history="1">
        <w:r w:rsidRPr="001A40CC">
          <w:rPr>
            <w:rFonts w:ascii="Arial" w:hAnsi="Arial" w:cs="Arial"/>
            <w:b/>
            <w:noProof/>
            <w:color w:val="110EA7"/>
            <w:sz w:val="19"/>
            <w:szCs w:val="19"/>
            <w:lang w:eastAsia="ru-RU"/>
          </w:rPr>
          <w:pict>
            <v:shape id="Рисунок 10" o:spid="_x0000_i1026" type="#_x0000_t75" alt="http://im3-tub.yandex.net/i?id=149261901-56-72" href="http://images.yandex.ru/yandsearch?rpt=simage&amp;img_url=vesmir.ya1.ru/uploads/posts/2010-05/thumbs/1275007632_big.ben.closeup.london.arp.jpg&amp;ed=1&amp;text=%D0%BB%D0%BE%D0%BD%D0%B4%D0%BE%D0%BD %D0%B4%D0%BE%D1%81%D1%82%D0%BE%D0%BF%D1%80%D0%B8%D0%BC%D0%B5%D1%87%D0%B0%D1%82%D0%B5%D0%BB%D1%8C%D0%BD%D0%BE%D1%81%D1%82%D0%B8&amp;p=" style="width:108pt;height:79.5pt;visibility:visible" o:button="t">
              <v:fill o:detectmouseclick="t"/>
              <v:imagedata r:id="rId8" o:title=""/>
            </v:shape>
          </w:pict>
        </w:r>
      </w:hyperlink>
      <w:r>
        <w:rPr>
          <w:rFonts w:ascii="Times New Roman" w:hAnsi="Times New Roman"/>
          <w:sz w:val="28"/>
          <w:szCs w:val="28"/>
        </w:rPr>
        <w:t xml:space="preserve">                   </w:t>
      </w:r>
      <w:r w:rsidRPr="001A40CC">
        <w:rPr>
          <w:rFonts w:ascii="Arial" w:hAnsi="Arial" w:cs="Arial"/>
          <w:noProof/>
          <w:color w:val="000000"/>
          <w:sz w:val="19"/>
          <w:szCs w:val="19"/>
          <w:lang w:eastAsia="ru-RU"/>
        </w:rPr>
        <w:pict>
          <v:shape id="i-tmb-0x" o:spid="_x0000_i1027" type="#_x0000_t75" alt="http://im8-tub.yandex.net/i?id=75571820-31-72" style="width:108pt;height:81pt;visibility:visible">
            <v:imagedata r:id="rId9" o:title=""/>
          </v:shape>
        </w:pict>
      </w:r>
    </w:p>
    <w:p w:rsidR="006A6D1F" w:rsidRPr="005A02E7" w:rsidRDefault="006A6D1F" w:rsidP="005A02E7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5A02E7">
        <w:rPr>
          <w:rFonts w:ascii="Times New Roman" w:hAnsi="Times New Roman"/>
          <w:sz w:val="28"/>
          <w:szCs w:val="28"/>
          <w:lang w:eastAsia="zh-CN"/>
        </w:rPr>
        <w:t xml:space="preserve"> Ответь на вопросы и, используя ответы и шифр, найди ключевое слово из 6 букв.</w:t>
      </w:r>
    </w:p>
    <w:p w:rsidR="006A6D1F" w:rsidRPr="005A02E7" w:rsidRDefault="006A6D1F" w:rsidP="00B35E6A">
      <w:pPr>
        <w:pStyle w:val="ListParagraph"/>
        <w:rPr>
          <w:rFonts w:ascii="Times New Roman" w:hAnsi="Times New Roman"/>
          <w:sz w:val="28"/>
          <w:szCs w:val="28"/>
        </w:rPr>
      </w:pPr>
    </w:p>
    <w:p w:rsidR="006A6D1F" w:rsidRPr="002D0694" w:rsidRDefault="006A6D1F" w:rsidP="00B35E6A">
      <w:pPr>
        <w:pStyle w:val="ListParagraph"/>
        <w:numPr>
          <w:ilvl w:val="0"/>
          <w:numId w:val="5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 xml:space="preserve">What is the most famous park in </w:t>
      </w:r>
      <w:smartTag w:uri="urn:schemas-microsoft-com:office:smarttags" w:element="place">
        <w:smartTag w:uri="urn:schemas-microsoft-com:office:smarttags" w:element="City">
          <w:r w:rsidRPr="002D0694"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  <w:r w:rsidRPr="002D0694">
        <w:rPr>
          <w:rFonts w:ascii="Times New Roman" w:hAnsi="Times New Roman"/>
          <w:sz w:val="28"/>
          <w:szCs w:val="28"/>
          <w:lang w:val="en-US"/>
        </w:rPr>
        <w:t>?</w:t>
      </w:r>
    </w:p>
    <w:p w:rsidR="006A6D1F" w:rsidRPr="002D0694" w:rsidRDefault="006A6D1F" w:rsidP="00B35E6A">
      <w:pPr>
        <w:pStyle w:val="ListParagraph"/>
        <w:numPr>
          <w:ilvl w:val="0"/>
          <w:numId w:val="5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Where does the Queen live?</w:t>
      </w:r>
    </w:p>
    <w:p w:rsidR="006A6D1F" w:rsidRPr="002D0694" w:rsidRDefault="006A6D1F" w:rsidP="00B35E6A">
      <w:pPr>
        <w:pStyle w:val="ListParagraph"/>
        <w:numPr>
          <w:ilvl w:val="0"/>
          <w:numId w:val="5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 xml:space="preserve">What is the biggest wheel in </w:t>
      </w:r>
      <w:smartTag w:uri="urn:schemas-microsoft-com:office:smarttags" w:element="place">
        <w:smartTag w:uri="urn:schemas-microsoft-com:office:smarttags" w:element="country-region">
          <w:r w:rsidRPr="002D0694">
            <w:rPr>
              <w:rFonts w:ascii="Times New Roman" w:hAnsi="Times New Roman"/>
              <w:sz w:val="28"/>
              <w:szCs w:val="28"/>
              <w:lang w:val="en-US"/>
            </w:rPr>
            <w:t>Britain</w:t>
          </w:r>
        </w:smartTag>
      </w:smartTag>
      <w:r w:rsidRPr="002D0694">
        <w:rPr>
          <w:rFonts w:ascii="Times New Roman" w:hAnsi="Times New Roman"/>
          <w:sz w:val="28"/>
          <w:szCs w:val="28"/>
          <w:lang w:val="en-US"/>
        </w:rPr>
        <w:t>?</w:t>
      </w:r>
    </w:p>
    <w:p w:rsidR="006A6D1F" w:rsidRPr="002D0694" w:rsidRDefault="006A6D1F" w:rsidP="00B35E6A">
      <w:pPr>
        <w:pStyle w:val="ListParagraph"/>
        <w:numPr>
          <w:ilvl w:val="0"/>
          <w:numId w:val="5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This is the world’s most famous waxwork museum.</w:t>
      </w:r>
    </w:p>
    <w:p w:rsidR="006A6D1F" w:rsidRPr="002D0694" w:rsidRDefault="006A6D1F" w:rsidP="00B35E6A">
      <w:pPr>
        <w:pStyle w:val="ListParagraph"/>
        <w:numPr>
          <w:ilvl w:val="0"/>
          <w:numId w:val="5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 xml:space="preserve">What is the most popular place to meet in </w:t>
      </w:r>
      <w:smartTag w:uri="urn:schemas-microsoft-com:office:smarttags" w:element="place">
        <w:smartTag w:uri="urn:schemas-microsoft-com:office:smarttags" w:element="City">
          <w:r w:rsidRPr="002D0694"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  <w:r w:rsidRPr="002D0694">
        <w:rPr>
          <w:rFonts w:ascii="Times New Roman" w:hAnsi="Times New Roman"/>
          <w:sz w:val="28"/>
          <w:szCs w:val="28"/>
          <w:lang w:val="en-US"/>
        </w:rPr>
        <w:t>?</w:t>
      </w:r>
    </w:p>
    <w:p w:rsidR="006A6D1F" w:rsidRPr="002D0694" w:rsidRDefault="006A6D1F" w:rsidP="00B35E6A">
      <w:pPr>
        <w:pStyle w:val="ListParagraph"/>
        <w:numPr>
          <w:ilvl w:val="0"/>
          <w:numId w:val="5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 xml:space="preserve">The biggest bell clock in the clock tower in </w:t>
      </w:r>
      <w:smartTag w:uri="urn:schemas-microsoft-com:office:smarttags" w:element="place">
        <w:smartTag w:uri="urn:schemas-microsoft-com:office:smarttags" w:element="country-region">
          <w:r w:rsidRPr="002D0694">
            <w:rPr>
              <w:rFonts w:ascii="Times New Roman" w:hAnsi="Times New Roman"/>
              <w:sz w:val="28"/>
              <w:szCs w:val="28"/>
              <w:lang w:val="en-US"/>
            </w:rPr>
            <w:t>Britain</w:t>
          </w:r>
        </w:smartTag>
      </w:smartTag>
      <w:r w:rsidRPr="002D0694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W w:w="0" w:type="auto"/>
        <w:tblInd w:w="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3"/>
        <w:gridCol w:w="1424"/>
        <w:gridCol w:w="1424"/>
        <w:gridCol w:w="1424"/>
        <w:gridCol w:w="1424"/>
        <w:gridCol w:w="1425"/>
      </w:tblGrid>
      <w:tr w:rsidR="006A6D1F" w:rsidRPr="002D0694" w:rsidTr="001A40CC"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6A6D1F" w:rsidRPr="002D0694" w:rsidTr="001A40CC"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6" w:type="dxa"/>
          </w:tcPr>
          <w:p w:rsidR="006A6D1F" w:rsidRPr="001A40CC" w:rsidRDefault="006A6D1F" w:rsidP="001A40CC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6A6D1F" w:rsidRPr="002D0694" w:rsidRDefault="006A6D1F" w:rsidP="0091185E">
      <w:pPr>
        <w:pStyle w:val="ListParagraph"/>
        <w:tabs>
          <w:tab w:val="left" w:pos="1215"/>
        </w:tabs>
        <w:ind w:left="1876"/>
        <w:rPr>
          <w:rFonts w:ascii="Times New Roman" w:hAnsi="Times New Roman"/>
          <w:sz w:val="28"/>
          <w:szCs w:val="28"/>
          <w:lang w:val="en-US"/>
        </w:rPr>
      </w:pPr>
    </w:p>
    <w:p w:rsidR="006A6D1F" w:rsidRPr="005A02E7" w:rsidRDefault="006A6D1F" w:rsidP="00FA2708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321AD5">
        <w:rPr>
          <w:rFonts w:ascii="Times New Roman" w:hAnsi="Times New Roman"/>
          <w:b/>
          <w:sz w:val="28"/>
          <w:szCs w:val="28"/>
        </w:rPr>
        <w:t>Логические ряды</w:t>
      </w:r>
      <w:r w:rsidRPr="005A02E7">
        <w:rPr>
          <w:rFonts w:ascii="Times New Roman" w:hAnsi="Times New Roman"/>
          <w:b/>
          <w:sz w:val="28"/>
          <w:szCs w:val="28"/>
        </w:rPr>
        <w:t>. (10 б.)</w:t>
      </w:r>
    </w:p>
    <w:p w:rsidR="006A6D1F" w:rsidRPr="005A02E7" w:rsidRDefault="006A6D1F" w:rsidP="005A02E7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5A02E7">
        <w:rPr>
          <w:rFonts w:ascii="Times New Roman" w:hAnsi="Times New Roman"/>
          <w:sz w:val="28"/>
          <w:szCs w:val="28"/>
        </w:rPr>
        <w:t>Продолжите логические ряды  четырьмя элементами. Объясните свой выбор.</w:t>
      </w:r>
    </w:p>
    <w:p w:rsidR="006A6D1F" w:rsidRPr="002D0694" w:rsidRDefault="006A6D1F" w:rsidP="0091185E">
      <w:pPr>
        <w:pStyle w:val="ListParagraph"/>
        <w:numPr>
          <w:ilvl w:val="0"/>
          <w:numId w:val="7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Apple, bread, cheese, dill, egg……………..</w:t>
      </w:r>
    </w:p>
    <w:p w:rsidR="006A6D1F" w:rsidRPr="002D0694" w:rsidRDefault="006A6D1F" w:rsidP="0091185E">
      <w:pPr>
        <w:pStyle w:val="ListParagraph"/>
        <w:numPr>
          <w:ilvl w:val="0"/>
          <w:numId w:val="7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Armchair, bedroom, clock, door………….</w:t>
      </w:r>
    </w:p>
    <w:p w:rsidR="006A6D1F" w:rsidRPr="002D0694" w:rsidRDefault="006A6D1F" w:rsidP="0091185E">
      <w:pPr>
        <w:pStyle w:val="ListParagraph"/>
        <w:numPr>
          <w:ilvl w:val="0"/>
          <w:numId w:val="7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Table, lamp, mirror, orange…………….</w:t>
      </w:r>
    </w:p>
    <w:p w:rsidR="006A6D1F" w:rsidRPr="002D0694" w:rsidRDefault="006A6D1F" w:rsidP="0091185E">
      <w:pPr>
        <w:pStyle w:val="ListParagraph"/>
        <w:numPr>
          <w:ilvl w:val="0"/>
          <w:numId w:val="7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One, eight, ten, nice……………………….</w:t>
      </w:r>
    </w:p>
    <w:p w:rsidR="006A6D1F" w:rsidRPr="002D0694" w:rsidRDefault="006A6D1F" w:rsidP="00FA2708">
      <w:pPr>
        <w:pStyle w:val="ListParagraph"/>
        <w:numPr>
          <w:ilvl w:val="0"/>
          <w:numId w:val="7"/>
        </w:numPr>
        <w:tabs>
          <w:tab w:val="left" w:pos="1215"/>
        </w:tabs>
        <w:rPr>
          <w:rFonts w:ascii="Times New Roman" w:hAnsi="Times New Roman"/>
          <w:sz w:val="28"/>
          <w:szCs w:val="28"/>
          <w:lang w:val="en-US"/>
        </w:rPr>
      </w:pPr>
      <w:r w:rsidRPr="002D0694">
        <w:rPr>
          <w:rFonts w:ascii="Times New Roman" w:hAnsi="Times New Roman"/>
          <w:sz w:val="28"/>
          <w:szCs w:val="28"/>
          <w:lang w:val="en-US"/>
        </w:rPr>
        <w:t>Buy, bought, make, made, go, went………….</w:t>
      </w:r>
    </w:p>
    <w:p w:rsidR="006A6D1F" w:rsidRPr="00AC22DB" w:rsidRDefault="006A6D1F" w:rsidP="00AC22DB">
      <w:pPr>
        <w:tabs>
          <w:tab w:val="left" w:pos="1215"/>
        </w:tabs>
        <w:ind w:left="15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AC22DB">
        <w:rPr>
          <w:rFonts w:ascii="Times New Roman" w:hAnsi="Times New Roman"/>
          <w:b/>
          <w:sz w:val="28"/>
          <w:szCs w:val="28"/>
        </w:rPr>
        <w:t>Прощай, лето!</w:t>
      </w:r>
      <w:r w:rsidRPr="00AC22DB">
        <w:rPr>
          <w:rFonts w:ascii="Times New Roman" w:hAnsi="Times New Roman"/>
          <w:sz w:val="28"/>
          <w:szCs w:val="28"/>
        </w:rPr>
        <w:t xml:space="preserve"> </w:t>
      </w:r>
      <w:r w:rsidRPr="00AC22DB">
        <w:rPr>
          <w:rFonts w:ascii="Times New Roman" w:hAnsi="Times New Roman"/>
          <w:b/>
          <w:sz w:val="28"/>
          <w:szCs w:val="28"/>
        </w:rPr>
        <w:t>(9 б.)</w:t>
      </w:r>
      <w:r w:rsidRPr="00AC22DB">
        <w:rPr>
          <w:rFonts w:ascii="Times New Roman" w:hAnsi="Times New Roman"/>
          <w:sz w:val="28"/>
          <w:szCs w:val="28"/>
        </w:rPr>
        <w:t xml:space="preserve"> Отгадайте слово.     </w:t>
      </w:r>
    </w:p>
    <w:p w:rsidR="006A6D1F" w:rsidRPr="00AC22DB" w:rsidRDefault="006A6D1F" w:rsidP="00AC22DB">
      <w:pPr>
        <w:pStyle w:val="ListParagraph"/>
        <w:tabs>
          <w:tab w:val="left" w:pos="1215"/>
        </w:tabs>
        <w:ind w:left="1876"/>
        <w:rPr>
          <w:rFonts w:ascii="Times New Roman" w:hAnsi="Times New Roman"/>
          <w:sz w:val="28"/>
          <w:szCs w:val="28"/>
        </w:rPr>
      </w:pPr>
      <w:r w:rsidRPr="00AC22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hyperlink r:id="rId10" w:history="1">
        <w:r w:rsidRPr="001A40CC">
          <w:rPr>
            <w:rFonts w:ascii="Arial" w:hAnsi="Arial" w:cs="Arial"/>
            <w:b/>
            <w:noProof/>
            <w:color w:val="110EA7"/>
            <w:sz w:val="19"/>
            <w:szCs w:val="19"/>
            <w:lang w:eastAsia="ru-RU"/>
          </w:rPr>
          <w:pict>
            <v:shape id="Рисунок 1" o:spid="_x0000_i1028" type="#_x0000_t75" alt="http://im3-tub.yandex.net/i?id=184152883-65-72" href="http://images.yandex.ru/yandsearch?rpt=simage&amp;ed=1&amp;text=%D1%81%D0%BE%D0%BB%D0%BD%D1%8B%D1%88%D0%BA%D0%BE %D0%BA%D0%B0%D1%80%D1%82%D0%B8%D0%BD%D0%BA%D0%B8&amp;p=15&amp;img_url=s003.radikal.ru/i201/1007/32/3e2303bbc6ee.p" style="width:139.5pt;height:126.75pt;visibility:visible" o:button="t">
              <v:fill o:detectmouseclick="t"/>
              <v:imagedata r:id="rId11" o:title=""/>
            </v:shape>
          </w:pict>
        </w:r>
      </w:hyperlink>
    </w:p>
    <w:p w:rsidR="006A6D1F" w:rsidRPr="002D0694" w:rsidRDefault="006A6D1F" w:rsidP="00FA2708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1.2 буква «дождя».</w:t>
      </w:r>
    </w:p>
    <w:p w:rsidR="006A6D1F" w:rsidRPr="002D0694" w:rsidRDefault="006A6D1F" w:rsidP="00FA2708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2.4 буква «ветра».</w:t>
      </w:r>
    </w:p>
    <w:p w:rsidR="006A6D1F" w:rsidRPr="002D0694" w:rsidRDefault="006A6D1F" w:rsidP="00FA2708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3.1 буква «очень».</w:t>
      </w:r>
    </w:p>
    <w:p w:rsidR="006A6D1F" w:rsidRPr="002D0694" w:rsidRDefault="006A6D1F" w:rsidP="00FA2708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4.2 буква «моря».</w:t>
      </w:r>
    </w:p>
    <w:p w:rsidR="006A6D1F" w:rsidRPr="002D0694" w:rsidRDefault="006A6D1F" w:rsidP="00FA2708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5.3 буква «солнца».</w:t>
      </w:r>
    </w:p>
    <w:p w:rsidR="006A6D1F" w:rsidRPr="002D0694" w:rsidRDefault="006A6D1F" w:rsidP="00FA2708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6.7 буква «ракетки»</w:t>
      </w:r>
    </w:p>
    <w:p w:rsidR="006A6D1F" w:rsidRPr="002D0694" w:rsidRDefault="006A6D1F" w:rsidP="00FA2708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7.2 буква «музея».</w:t>
      </w:r>
    </w:p>
    <w:p w:rsidR="006A6D1F" w:rsidRPr="002D0694" w:rsidRDefault="006A6D1F" w:rsidP="00FA2708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8.1 буква «кататься на велосипеде».</w:t>
      </w:r>
    </w:p>
    <w:p w:rsidR="006A6D1F" w:rsidRPr="002D0694" w:rsidRDefault="006A6D1F" w:rsidP="00FA2708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</w:rPr>
      </w:pPr>
      <w:r w:rsidRPr="002D0694">
        <w:rPr>
          <w:rFonts w:ascii="Times New Roman" w:hAnsi="Times New Roman"/>
          <w:sz w:val="28"/>
          <w:szCs w:val="28"/>
        </w:rPr>
        <w:t>9.10 буква «песочных замков»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7"/>
        <w:gridCol w:w="1157"/>
        <w:gridCol w:w="1158"/>
        <w:gridCol w:w="1158"/>
        <w:gridCol w:w="1158"/>
        <w:gridCol w:w="1158"/>
        <w:gridCol w:w="1158"/>
        <w:gridCol w:w="1158"/>
        <w:gridCol w:w="1158"/>
      </w:tblGrid>
      <w:tr w:rsidR="006A6D1F" w:rsidRPr="002D0694" w:rsidTr="001A40CC">
        <w:tc>
          <w:tcPr>
            <w:tcW w:w="106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A6D1F" w:rsidRPr="002D0694" w:rsidRDefault="006A6D1F" w:rsidP="00FA2708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</w:rPr>
      </w:pPr>
    </w:p>
    <w:p w:rsidR="006A6D1F" w:rsidRPr="002D0694" w:rsidRDefault="006A6D1F" w:rsidP="002D0694">
      <w:pPr>
        <w:tabs>
          <w:tab w:val="left" w:pos="1215"/>
        </w:tabs>
        <w:spacing w:line="240" w:lineRule="auto"/>
        <w:ind w:left="113" w:right="850"/>
        <w:rPr>
          <w:rFonts w:ascii="Times New Roman" w:hAnsi="Times New Roman"/>
          <w:sz w:val="28"/>
          <w:szCs w:val="28"/>
          <w:lang w:eastAsia="zh-CN"/>
        </w:rPr>
      </w:pPr>
      <w:r w:rsidRPr="004B6B79">
        <w:rPr>
          <w:rFonts w:ascii="Times New Roman" w:hAnsi="Times New Roman"/>
          <w:sz w:val="28"/>
          <w:szCs w:val="28"/>
        </w:rPr>
        <w:t xml:space="preserve">                </w:t>
      </w:r>
      <w:r w:rsidRPr="002D0694">
        <w:rPr>
          <w:rFonts w:ascii="Times New Roman" w:hAnsi="Times New Roman"/>
          <w:sz w:val="28"/>
          <w:szCs w:val="28"/>
        </w:rPr>
        <w:t xml:space="preserve">7. </w:t>
      </w:r>
      <w:r w:rsidRPr="00321AD5">
        <w:rPr>
          <w:rFonts w:ascii="Times New Roman" w:hAnsi="Times New Roman"/>
          <w:b/>
          <w:sz w:val="28"/>
          <w:szCs w:val="28"/>
        </w:rPr>
        <w:t xml:space="preserve">Разгадай  </w:t>
      </w:r>
      <w:r w:rsidRPr="00321AD5">
        <w:rPr>
          <w:rFonts w:ascii="Times New Roman" w:hAnsi="Times New Roman"/>
          <w:b/>
          <w:sz w:val="28"/>
          <w:szCs w:val="28"/>
          <w:lang w:val="en-US"/>
        </w:rPr>
        <w:t>SMS</w:t>
      </w:r>
      <w:r w:rsidRPr="00321AD5">
        <w:rPr>
          <w:rFonts w:ascii="Times New Roman" w:hAnsi="Times New Roman"/>
          <w:b/>
          <w:sz w:val="28"/>
          <w:szCs w:val="28"/>
        </w:rPr>
        <w:t>-</w:t>
      </w:r>
      <w:r w:rsidRPr="00321AD5">
        <w:rPr>
          <w:rFonts w:ascii="Times New Roman" w:hAnsi="Times New Roman"/>
          <w:b/>
          <w:sz w:val="28"/>
          <w:szCs w:val="28"/>
          <w:lang w:eastAsia="zh-CN"/>
        </w:rPr>
        <w:t>сообщение</w:t>
      </w:r>
      <w:r w:rsidRPr="005A02E7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Представь, что на день твоего рождения ты получил такое сообщение.</w:t>
      </w:r>
      <w:r w:rsidRPr="005A02E7">
        <w:rPr>
          <w:rFonts w:ascii="Times New Roman" w:hAnsi="Times New Roman"/>
          <w:sz w:val="28"/>
          <w:szCs w:val="28"/>
          <w:lang w:eastAsia="zh-CN"/>
        </w:rPr>
        <w:t xml:space="preserve"> (10 б.)</w:t>
      </w:r>
    </w:p>
    <w:p w:rsidR="006A6D1F" w:rsidRPr="002D0694" w:rsidRDefault="006A6D1F" w:rsidP="002C665A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 w:rsidRPr="002D0694">
        <w:rPr>
          <w:rFonts w:ascii="Times New Roman" w:hAnsi="Times New Roman"/>
          <w:sz w:val="28"/>
          <w:szCs w:val="28"/>
          <w:lang w:val="en-US" w:eastAsia="zh-CN"/>
        </w:rPr>
        <w:t>HB</w:t>
      </w:r>
      <w:r w:rsidRPr="002D0694">
        <w:rPr>
          <w:rFonts w:ascii="Times New Roman" w:hAnsi="Times New Roman"/>
          <w:sz w:val="28"/>
          <w:szCs w:val="28"/>
          <w:lang w:eastAsia="zh-CN"/>
        </w:rPr>
        <w:t>.</w:t>
      </w:r>
      <w:r w:rsidRPr="002D0694">
        <w:rPr>
          <w:rFonts w:ascii="Times New Roman" w:hAnsi="Times New Roman"/>
          <w:sz w:val="28"/>
          <w:szCs w:val="28"/>
          <w:lang w:val="en-US" w:eastAsia="zh-CN"/>
        </w:rPr>
        <w:t>ATB</w:t>
      </w:r>
      <w:r w:rsidRPr="002D0694">
        <w:rPr>
          <w:rFonts w:ascii="Times New Roman" w:hAnsi="Times New Roman"/>
          <w:sz w:val="28"/>
          <w:szCs w:val="28"/>
          <w:lang w:eastAsia="zh-CN"/>
        </w:rPr>
        <w:t>.</w:t>
      </w:r>
      <w:r w:rsidRPr="002D0694">
        <w:rPr>
          <w:rFonts w:ascii="Times New Roman" w:hAnsi="Times New Roman"/>
          <w:sz w:val="28"/>
          <w:szCs w:val="28"/>
          <w:lang w:val="en-US" w:eastAsia="zh-CN"/>
        </w:rPr>
        <w:t>BBFN</w:t>
      </w:r>
      <w:r w:rsidRPr="002D0694">
        <w:rPr>
          <w:rFonts w:ascii="Times New Roman" w:hAnsi="Times New Roman"/>
          <w:sz w:val="28"/>
          <w:szCs w:val="28"/>
          <w:lang w:eastAsia="zh-CN"/>
        </w:rPr>
        <w:t>.</w:t>
      </w:r>
    </w:p>
    <w:p w:rsidR="006A6D1F" w:rsidRPr="003A713F" w:rsidRDefault="006A6D1F" w:rsidP="003A713F">
      <w:pPr>
        <w:tabs>
          <w:tab w:val="left" w:pos="1215"/>
        </w:tabs>
        <w:ind w:right="85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8.</w:t>
      </w:r>
      <w:r w:rsidRPr="003A713F">
        <w:rPr>
          <w:rFonts w:ascii="Times New Roman" w:hAnsi="Times New Roman"/>
          <w:b/>
          <w:sz w:val="28"/>
          <w:szCs w:val="28"/>
          <w:lang w:eastAsia="zh-CN"/>
        </w:rPr>
        <w:t>В мире профессий.(6 б.)</w:t>
      </w:r>
      <w:r w:rsidRPr="003A713F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12" w:tgtFrame="_blank" w:history="1">
        <w:r w:rsidRPr="001A40CC">
          <w:rPr>
            <w:rFonts w:ascii="Arial" w:hAnsi="Arial" w:cs="Arial"/>
            <w:noProof/>
            <w:color w:val="110EA7"/>
            <w:sz w:val="19"/>
            <w:szCs w:val="19"/>
            <w:lang w:eastAsia="ru-RU"/>
          </w:rPr>
          <w:pict>
            <v:shape id="_x0000_i1029" type="#_x0000_t75" alt="Картинка 32 из 5412" href="http://static.baza.farpost.ru/bulletins_images/8/4/6/8468199.p" style="width:165.75pt;height:141pt;visibility:visible" o:button="t">
              <v:fill o:detectmouseclick="t"/>
              <v:imagedata r:id="rId13" o:title=""/>
            </v:shape>
          </w:pict>
        </w:r>
      </w:hyperlink>
    </w:p>
    <w:p w:rsidR="006A6D1F" w:rsidRPr="003A713F" w:rsidRDefault="006A6D1F" w:rsidP="003A713F">
      <w:pPr>
        <w:pStyle w:val="ListParagraph"/>
        <w:tabs>
          <w:tab w:val="left" w:pos="1215"/>
        </w:tabs>
        <w:ind w:left="1876" w:right="850"/>
        <w:rPr>
          <w:rFonts w:ascii="Times New Roman" w:hAnsi="Times New Roman"/>
          <w:b/>
          <w:sz w:val="28"/>
          <w:szCs w:val="28"/>
          <w:lang w:eastAsia="zh-CN"/>
        </w:rPr>
      </w:pPr>
    </w:p>
    <w:p w:rsidR="006A6D1F" w:rsidRPr="002D0694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 w:rsidRPr="002D0694">
        <w:rPr>
          <w:rFonts w:ascii="Times New Roman" w:hAnsi="Times New Roman"/>
          <w:sz w:val="28"/>
          <w:szCs w:val="28"/>
          <w:lang w:eastAsia="zh-CN"/>
        </w:rPr>
        <w:t xml:space="preserve"> Разделите каждую линию на 2 профессии. Буквы каждого слова  написаны по порядку.</w:t>
      </w:r>
    </w:p>
    <w:p w:rsidR="006A6D1F" w:rsidRPr="002D0694" w:rsidRDefault="006A6D1F" w:rsidP="002C665A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 w:rsidRPr="002D0694">
        <w:rPr>
          <w:rFonts w:ascii="Times New Roman" w:hAnsi="Times New Roman"/>
          <w:sz w:val="28"/>
          <w:szCs w:val="28"/>
          <w:lang w:eastAsia="zh-CN"/>
        </w:rPr>
        <w:t>1.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534"/>
        <w:gridCol w:w="567"/>
        <w:gridCol w:w="567"/>
        <w:gridCol w:w="708"/>
        <w:gridCol w:w="567"/>
        <w:gridCol w:w="567"/>
        <w:gridCol w:w="567"/>
        <w:gridCol w:w="709"/>
        <w:gridCol w:w="709"/>
        <w:gridCol w:w="567"/>
        <w:gridCol w:w="850"/>
        <w:gridCol w:w="709"/>
        <w:gridCol w:w="709"/>
      </w:tblGrid>
      <w:tr w:rsidR="006A6D1F" w:rsidRPr="002D0694" w:rsidTr="001A40CC">
        <w:trPr>
          <w:trHeight w:val="330"/>
        </w:trPr>
        <w:tc>
          <w:tcPr>
            <w:tcW w:w="53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t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f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e</w:t>
            </w:r>
          </w:p>
        </w:tc>
        <w:tc>
          <w:tcPr>
            <w:tcW w:w="708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h</w:t>
            </w:r>
          </w:p>
        </w:tc>
        <w:tc>
          <w:tcPr>
            <w:tcW w:w="709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r</w:t>
            </w:r>
          </w:p>
        </w:tc>
        <w:tc>
          <w:tcPr>
            <w:tcW w:w="709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e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850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r</w:t>
            </w:r>
          </w:p>
        </w:tc>
        <w:tc>
          <w:tcPr>
            <w:tcW w:w="709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e</w:t>
            </w:r>
          </w:p>
        </w:tc>
        <w:tc>
          <w:tcPr>
            <w:tcW w:w="709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r</w:t>
            </w:r>
          </w:p>
        </w:tc>
      </w:tr>
    </w:tbl>
    <w:p w:rsidR="006A6D1F" w:rsidRPr="002D0694" w:rsidRDefault="006A6D1F" w:rsidP="002C665A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 w:rsidRPr="002D0694">
        <w:rPr>
          <w:rFonts w:ascii="Times New Roman" w:hAnsi="Times New Roman"/>
          <w:sz w:val="28"/>
          <w:szCs w:val="28"/>
          <w:lang w:eastAsia="zh-CN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0"/>
        <w:gridCol w:w="398"/>
        <w:gridCol w:w="398"/>
        <w:gridCol w:w="398"/>
        <w:gridCol w:w="399"/>
        <w:gridCol w:w="398"/>
        <w:gridCol w:w="398"/>
        <w:gridCol w:w="398"/>
        <w:gridCol w:w="399"/>
        <w:gridCol w:w="531"/>
        <w:gridCol w:w="531"/>
        <w:gridCol w:w="531"/>
        <w:gridCol w:w="398"/>
        <w:gridCol w:w="398"/>
        <w:gridCol w:w="531"/>
        <w:gridCol w:w="664"/>
        <w:gridCol w:w="531"/>
        <w:gridCol w:w="1163"/>
      </w:tblGrid>
      <w:tr w:rsidR="006A6D1F" w:rsidRPr="002D0694" w:rsidTr="001A40CC">
        <w:trPr>
          <w:trHeight w:val="330"/>
        </w:trPr>
        <w:tc>
          <w:tcPr>
            <w:tcW w:w="500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s</w:t>
            </w:r>
          </w:p>
        </w:tc>
        <w:tc>
          <w:tcPr>
            <w:tcW w:w="398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p</w:t>
            </w:r>
          </w:p>
        </w:tc>
        <w:tc>
          <w:tcPr>
            <w:tcW w:w="398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p</w:t>
            </w:r>
          </w:p>
        </w:tc>
        <w:tc>
          <w:tcPr>
            <w:tcW w:w="398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o</w:t>
            </w:r>
          </w:p>
        </w:tc>
        <w:tc>
          <w:tcPr>
            <w:tcW w:w="399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o</w:t>
            </w:r>
          </w:p>
        </w:tc>
        <w:tc>
          <w:tcPr>
            <w:tcW w:w="398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r</w:t>
            </w:r>
          </w:p>
        </w:tc>
        <w:tc>
          <w:tcPr>
            <w:tcW w:w="398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398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t</w:t>
            </w:r>
          </w:p>
        </w:tc>
        <w:tc>
          <w:tcPr>
            <w:tcW w:w="399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i</w:t>
            </w:r>
          </w:p>
        </w:tc>
        <w:tc>
          <w:tcPr>
            <w:tcW w:w="531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s</w:t>
            </w:r>
          </w:p>
        </w:tc>
        <w:tc>
          <w:tcPr>
            <w:tcW w:w="531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531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398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398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e</w:t>
            </w:r>
          </w:p>
        </w:tc>
        <w:tc>
          <w:tcPr>
            <w:tcW w:w="531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n</w:t>
            </w:r>
          </w:p>
        </w:tc>
        <w:tc>
          <w:tcPr>
            <w:tcW w:w="66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531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163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n</w:t>
            </w:r>
          </w:p>
        </w:tc>
      </w:tr>
    </w:tbl>
    <w:p w:rsidR="006A6D1F" w:rsidRPr="002D0694" w:rsidRDefault="006A6D1F" w:rsidP="002C665A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 w:rsidRPr="002D0694">
        <w:rPr>
          <w:rFonts w:ascii="Times New Roman" w:hAnsi="Times New Roman"/>
          <w:sz w:val="28"/>
          <w:szCs w:val="28"/>
          <w:lang w:eastAsia="zh-CN"/>
        </w:rPr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425"/>
        <w:gridCol w:w="425"/>
        <w:gridCol w:w="709"/>
        <w:gridCol w:w="567"/>
        <w:gridCol w:w="567"/>
      </w:tblGrid>
      <w:tr w:rsidR="006A6D1F" w:rsidRPr="002D0694" w:rsidTr="001A40CC">
        <w:tc>
          <w:tcPr>
            <w:tcW w:w="53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o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n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42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e</w:t>
            </w:r>
          </w:p>
        </w:tc>
        <w:tc>
          <w:tcPr>
            <w:tcW w:w="42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t</w:t>
            </w:r>
          </w:p>
        </w:tc>
        <w:tc>
          <w:tcPr>
            <w:tcW w:w="709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r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o</w:t>
            </w:r>
          </w:p>
        </w:tc>
        <w:tc>
          <w:tcPr>
            <w:tcW w:w="567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r</w:t>
            </w:r>
          </w:p>
        </w:tc>
      </w:tr>
    </w:tbl>
    <w:p w:rsidR="006A6D1F" w:rsidRPr="002D0694" w:rsidRDefault="006A6D1F" w:rsidP="002C665A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b/>
          <w:sz w:val="28"/>
          <w:szCs w:val="28"/>
          <w:lang w:eastAsia="zh-CN"/>
        </w:rPr>
      </w:pPr>
      <w:r w:rsidRPr="005A02E7">
        <w:rPr>
          <w:rFonts w:ascii="Times New Roman" w:hAnsi="Times New Roman"/>
          <w:b/>
          <w:sz w:val="28"/>
          <w:szCs w:val="28"/>
          <w:lang w:eastAsia="zh-CN"/>
        </w:rPr>
        <w:t>9.Зоопарк</w:t>
      </w:r>
      <w:r w:rsidRPr="00321AD5">
        <w:rPr>
          <w:rFonts w:ascii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zh-CN"/>
        </w:rPr>
        <w:t>(11 б.)</w:t>
      </w:r>
    </w:p>
    <w:p w:rsidR="006A6D1F" w:rsidRPr="005A02E7" w:rsidRDefault="006A6D1F" w:rsidP="002D0694">
      <w:pPr>
        <w:tabs>
          <w:tab w:val="left" w:pos="1215"/>
        </w:tabs>
        <w:ind w:right="85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</w:t>
      </w:r>
      <w:hyperlink r:id="rId14" w:history="1">
        <w:r w:rsidRPr="001A40CC">
          <w:rPr>
            <w:rFonts w:ascii="Arial" w:hAnsi="Arial" w:cs="Arial"/>
            <w:b/>
            <w:noProof/>
            <w:color w:val="110EA7"/>
            <w:sz w:val="19"/>
            <w:szCs w:val="19"/>
            <w:lang w:eastAsia="ru-RU"/>
          </w:rPr>
          <w:pict>
            <v:shape id="Рисунок 7" o:spid="_x0000_i1030" type="#_x0000_t75" alt="http://im6-tub.yandex.net/i?id=340154707-58-72" href="http://images.yandex.ru/yandsearch?rpt=simage&amp;ed=1&amp;text=%D0%B7%D0%BE%D0%BE%D0%BF%D0%B0%D1%80%D0%BA&amp;p=257&amp;img_url=s43.radikal.ru/i099/0912/2c/fba91eb16cb0.j" style="width:112.5pt;height:75pt;visibility:visible" o:button="t">
              <v:fill o:detectmouseclick="t"/>
              <v:imagedata r:id="rId15" o:title=""/>
            </v:shape>
          </w:pict>
        </w:r>
      </w:hyperlink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 w:rsidRPr="007D5FE9">
        <w:rPr>
          <w:rFonts w:ascii="Times New Roman" w:hAnsi="Times New Roman"/>
          <w:sz w:val="28"/>
          <w:szCs w:val="28"/>
          <w:lang w:val="en-US" w:eastAsia="zh-CN"/>
        </w:rPr>
        <w:t>C</w:t>
      </w:r>
      <w:r w:rsidRPr="007D5FE9">
        <w:rPr>
          <w:rFonts w:ascii="Times New Roman" w:hAnsi="Times New Roman"/>
          <w:sz w:val="28"/>
          <w:szCs w:val="28"/>
          <w:lang w:eastAsia="zh-CN"/>
        </w:rPr>
        <w:t>обери слова,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D5FE9">
        <w:rPr>
          <w:rFonts w:ascii="Times New Roman" w:hAnsi="Times New Roman"/>
          <w:sz w:val="28"/>
          <w:szCs w:val="28"/>
          <w:lang w:eastAsia="zh-CN"/>
        </w:rPr>
        <w:t>разбитые на две или три части.</w:t>
      </w:r>
      <w:r>
        <w:rPr>
          <w:rFonts w:ascii="Times New Roman" w:hAnsi="Times New Roman"/>
          <w:sz w:val="28"/>
          <w:szCs w:val="28"/>
          <w:lang w:eastAsia="zh-CN"/>
        </w:rPr>
        <w:t xml:space="preserve"> Полученные слова запиши в бланк ответов.(11 слов)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2084"/>
        <w:gridCol w:w="2084"/>
        <w:gridCol w:w="2084"/>
        <w:gridCol w:w="2084"/>
      </w:tblGrid>
      <w:tr w:rsidR="006A6D1F" w:rsidTr="001A40CC"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ger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pu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roo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pen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dile</w:t>
            </w:r>
          </w:p>
        </w:tc>
      </w:tr>
      <w:tr w:rsidR="006A6D1F" w:rsidTr="001A40CC"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can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smartTag w:uri="urn:schemas-microsoft-com:office:smarttags" w:element="place">
              <w:smartTag w:uri="urn:schemas-microsoft-com:office:smarttags" w:element="State">
                <w:r w:rsidRPr="001A40CC">
                  <w:rPr>
                    <w:rFonts w:ascii="Times New Roman" w:hAnsi="Times New Roman"/>
                    <w:sz w:val="28"/>
                    <w:szCs w:val="28"/>
                    <w:lang w:val="en-US" w:eastAsia="zh-CN"/>
                  </w:rPr>
                  <w:t>kan</w:t>
                </w:r>
              </w:smartTag>
            </w:smartTag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guin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co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on</w:t>
            </w:r>
          </w:p>
        </w:tc>
      </w:tr>
      <w:tr w:rsidR="006A6D1F" w:rsidTr="001A40CC"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zeb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chee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mon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li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pe</w:t>
            </w:r>
          </w:p>
        </w:tc>
      </w:tr>
      <w:tr w:rsidR="006A6D1F" w:rsidTr="001A40CC"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dol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ga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ti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ra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tah</w:t>
            </w:r>
          </w:p>
        </w:tc>
      </w:tr>
      <w:tr w:rsidR="006A6D1F" w:rsidTr="001A40CC"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cro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li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ma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phin</w:t>
            </w:r>
          </w:p>
        </w:tc>
        <w:tc>
          <w:tcPr>
            <w:tcW w:w="208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key</w:t>
            </w:r>
          </w:p>
        </w:tc>
      </w:tr>
    </w:tbl>
    <w:p w:rsidR="006A6D1F" w:rsidRPr="007D5FE9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b/>
          <w:sz w:val="28"/>
          <w:szCs w:val="28"/>
          <w:lang w:eastAsia="zh-CN"/>
        </w:rPr>
      </w:pPr>
      <w:r w:rsidRPr="005A02E7">
        <w:rPr>
          <w:rFonts w:ascii="Times New Roman" w:hAnsi="Times New Roman"/>
          <w:b/>
          <w:sz w:val="28"/>
          <w:szCs w:val="28"/>
          <w:lang w:eastAsia="zh-CN"/>
        </w:rPr>
        <w:t>10.</w:t>
      </w:r>
      <w:r w:rsidRPr="00321AD5">
        <w:rPr>
          <w:rFonts w:ascii="Times New Roman" w:hAnsi="Times New Roman"/>
          <w:b/>
          <w:sz w:val="28"/>
          <w:szCs w:val="28"/>
          <w:lang w:eastAsia="zh-CN"/>
        </w:rPr>
        <w:t>Морской бой.</w:t>
      </w:r>
      <w:r>
        <w:rPr>
          <w:rFonts w:ascii="Times New Roman" w:hAnsi="Times New Roman"/>
          <w:b/>
          <w:sz w:val="28"/>
          <w:szCs w:val="28"/>
          <w:lang w:eastAsia="zh-CN"/>
        </w:rPr>
        <w:t>(12б.)</w:t>
      </w:r>
    </w:p>
    <w:p w:rsidR="006A6D1F" w:rsidRDefault="006A6D1F" w:rsidP="002D0694">
      <w:pPr>
        <w:tabs>
          <w:tab w:val="left" w:pos="1215"/>
        </w:tabs>
        <w:ind w:right="850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</w:t>
      </w:r>
      <w:r w:rsidRPr="003A713F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  <w:hyperlink r:id="rId16" w:history="1">
        <w:r w:rsidRPr="001A40CC">
          <w:rPr>
            <w:rFonts w:ascii="Arial" w:hAnsi="Arial" w:cs="Arial"/>
            <w:b/>
            <w:noProof/>
            <w:color w:val="110EA7"/>
            <w:sz w:val="19"/>
            <w:szCs w:val="19"/>
            <w:lang w:eastAsia="ru-RU"/>
          </w:rPr>
          <w:pict>
            <v:shape id="Рисунок 22" o:spid="_x0000_i1031" type="#_x0000_t75" alt="http://im4-tub.yandex.net/i?id=127599143-21-72" href="http://images.yandex.ru/yandsearch?rpt=simage&amp;img_url=www.echo.msk.ru/att/element-585132-misc-doktr290_700.jpg&amp;ed=1&amp;text=%D0%BC%D0%BE%D1%80%D1%81%D0%BA%D0%BE%D0%B9 %D0%B1%D0%BE%D0%B9&amp;p=" style="width:173.25pt;height:106.5pt;visibility:visible" o:button="t">
              <v:fill o:detectmouseclick="t"/>
              <v:imagedata r:id="rId17" o:title=""/>
            </v:shape>
          </w:pict>
        </w:r>
      </w:hyperlink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 w:rsidRPr="00BF7F31">
        <w:rPr>
          <w:rFonts w:ascii="Times New Roman" w:hAnsi="Times New Roman"/>
          <w:sz w:val="28"/>
          <w:szCs w:val="28"/>
          <w:lang w:eastAsia="zh-CN"/>
        </w:rPr>
        <w:t>Нарисуй игровые поля. У каждого игрока должно быть 2 поля: собственное поле и поле для «стрельбы»</w:t>
      </w:r>
      <w:r>
        <w:rPr>
          <w:rFonts w:ascii="Times New Roman" w:hAnsi="Times New Roman"/>
          <w:sz w:val="28"/>
          <w:szCs w:val="28"/>
          <w:lang w:eastAsia="zh-CN"/>
        </w:rPr>
        <w:t>. Выбери карточку со словами (карточки находятся у учителя). Размести слова - «корабли» на собственном игровом поле. Расстановку слов - «кораблей» лучше начинать со слов с большим числом букв, а уже  затем с меньшим.</w:t>
      </w: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Игрок №1 «стреляет» по полю противника,</w:t>
      </w:r>
      <w:r w:rsidRPr="000A2AC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называя по-английски координаты клеточки (например,</w:t>
      </w:r>
      <w:r>
        <w:rPr>
          <w:rFonts w:ascii="Times New Roman" w:hAnsi="Times New Roman"/>
          <w:sz w:val="28"/>
          <w:szCs w:val="28"/>
          <w:lang w:val="en-US" w:eastAsia="zh-CN"/>
        </w:rPr>
        <w:t>Q</w:t>
      </w:r>
      <w:r>
        <w:rPr>
          <w:rFonts w:ascii="Times New Roman" w:hAnsi="Times New Roman"/>
          <w:sz w:val="28"/>
          <w:szCs w:val="28"/>
          <w:lang w:eastAsia="zh-CN"/>
        </w:rPr>
        <w:t xml:space="preserve">6). Если в этой клетке есть буква, игрок №2 должен сказать: «Попал». Игрок №1 записывает букву в клеточке </w:t>
      </w:r>
      <w:r>
        <w:rPr>
          <w:rFonts w:ascii="Times New Roman" w:hAnsi="Times New Roman"/>
          <w:sz w:val="28"/>
          <w:szCs w:val="28"/>
          <w:lang w:val="en-US" w:eastAsia="zh-CN"/>
        </w:rPr>
        <w:t>Q</w:t>
      </w:r>
      <w:r w:rsidRPr="000A2AC1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на поле для «стрельбы» и снова «стреляет». Если один из соперников «попал» во все буквы какого-либо слова - «корабля», то его противник должен сказать: «Убит»,- и назвать последнюю букву «убитого» слова - «корабля», но само слово не говорить. Оба игрока зачеркивают эту букву крестиком.</w:t>
      </w: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условиям размещения слова - «корабли» отделяются друг от друга пустой клеткой по вертикали, горизонтали и диагонали, то есть «стрелять» в эти клеточки нет смысла. Поставь знак «--- « во все клетки, расположенные на поле для «стрельбы» рядом с убитым» «кораблём». Все «убитые» слова запиши в бланк ответов.</w:t>
      </w: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Собственное поле. (У игрока №1)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752"/>
        <w:gridCol w:w="744"/>
        <w:gridCol w:w="744"/>
        <w:gridCol w:w="752"/>
        <w:gridCol w:w="737"/>
        <w:gridCol w:w="728"/>
        <w:gridCol w:w="752"/>
        <w:gridCol w:w="752"/>
        <w:gridCol w:w="697"/>
        <w:gridCol w:w="704"/>
        <w:gridCol w:w="752"/>
        <w:gridCol w:w="737"/>
        <w:gridCol w:w="776"/>
      </w:tblGrid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E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F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G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H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I</w:t>
            </w: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J</w:t>
            </w: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K</w:t>
            </w: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M</w:t>
            </w: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Поле для «стрельбы» по противнику. (У игрока№1)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5"/>
        <w:gridCol w:w="746"/>
        <w:gridCol w:w="746"/>
        <w:gridCol w:w="722"/>
        <w:gridCol w:w="745"/>
        <w:gridCol w:w="737"/>
        <w:gridCol w:w="722"/>
        <w:gridCol w:w="730"/>
        <w:gridCol w:w="745"/>
        <w:gridCol w:w="745"/>
        <w:gridCol w:w="777"/>
        <w:gridCol w:w="745"/>
        <w:gridCol w:w="745"/>
        <w:gridCol w:w="730"/>
      </w:tblGrid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N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O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P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Q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R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S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T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U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V</w:t>
            </w: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W</w:t>
            </w: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X</w:t>
            </w: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Y</w:t>
            </w: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>Z</w:t>
            </w: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A6D1F" w:rsidTr="001A40CC"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4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5" w:type="dxa"/>
          </w:tcPr>
          <w:p w:rsidR="006A6D1F" w:rsidRPr="001A40CC" w:rsidRDefault="006A6D1F" w:rsidP="001A40CC">
            <w:pPr>
              <w:tabs>
                <w:tab w:val="left" w:pos="1215"/>
              </w:tabs>
              <w:spacing w:after="0" w:line="240" w:lineRule="auto"/>
              <w:ind w:right="85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A6D1F" w:rsidRPr="005247A9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 другого игрока поля выглядят наоборот.</w:t>
      </w:r>
    </w:p>
    <w:p w:rsidR="006A6D1F" w:rsidRPr="005247A9" w:rsidRDefault="006A6D1F" w:rsidP="005247A9">
      <w:pPr>
        <w:tabs>
          <w:tab w:val="left" w:pos="1215"/>
        </w:tabs>
        <w:ind w:right="85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Бланк ответов.</w:t>
      </w: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val="en-US"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val="en-US" w:eastAsia="zh-CN"/>
        </w:rPr>
      </w:pPr>
    </w:p>
    <w:tbl>
      <w:tblPr>
        <w:tblpPr w:leftFromText="180" w:rightFromText="180" w:vertAnchor="page" w:tblpY="19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6A6D1F" w:rsidRPr="004B6B79" w:rsidTr="001A40CC">
        <w:trPr>
          <w:trHeight w:val="92"/>
        </w:trPr>
        <w:tc>
          <w:tcPr>
            <w:tcW w:w="817" w:type="dxa"/>
            <w:vMerge w:val="restart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Собираем</w:t>
            </w:r>
            <w:r w:rsidRPr="001A40C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Pr="001A40C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мед</w:t>
            </w:r>
            <w:r w:rsidRPr="001A40C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zh-CN"/>
              </w:rPr>
              <w:t>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6A6D1F" w:rsidRPr="004B6B79" w:rsidTr="001A40CC">
        <w:trPr>
          <w:trHeight w:val="91"/>
        </w:trPr>
        <w:tc>
          <w:tcPr>
            <w:tcW w:w="817" w:type="dxa"/>
            <w:vMerge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Лишнее слово:</w:t>
            </w:r>
          </w:p>
        </w:tc>
      </w:tr>
      <w:tr w:rsidR="006A6D1F" w:rsidRPr="004B6B79" w:rsidTr="001A40CC">
        <w:tc>
          <w:tcPr>
            <w:tcW w:w="817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A40CC">
              <w:rPr>
                <w:rFonts w:ascii="Times New Roman" w:hAnsi="Times New Roman"/>
                <w:b/>
                <w:sz w:val="28"/>
                <w:szCs w:val="28"/>
              </w:rPr>
              <w:t>Загадочная математика</w:t>
            </w: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D1F" w:rsidRPr="004B6B79" w:rsidTr="001A40CC">
        <w:tc>
          <w:tcPr>
            <w:tcW w:w="817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b/>
                <w:sz w:val="28"/>
                <w:szCs w:val="28"/>
              </w:rPr>
              <w:t>Расшифруй пословицы.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6A6D1F" w:rsidRPr="004B6B79" w:rsidTr="001A40CC">
        <w:trPr>
          <w:trHeight w:val="92"/>
        </w:trPr>
        <w:tc>
          <w:tcPr>
            <w:tcW w:w="817" w:type="dxa"/>
            <w:vMerge w:val="restart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Викторина</w:t>
            </w:r>
            <w:r w:rsidRPr="001A40CC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 xml:space="preserve"> «</w:t>
            </w:r>
            <w:r w:rsidRPr="001A40C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Лондон</w:t>
            </w:r>
            <w:r w:rsidRPr="001A40CC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>».</w:t>
            </w:r>
          </w:p>
        </w:tc>
      </w:tr>
      <w:tr w:rsidR="006A6D1F" w:rsidRPr="004B6B79" w:rsidTr="001A40CC">
        <w:trPr>
          <w:trHeight w:val="91"/>
        </w:trPr>
        <w:tc>
          <w:tcPr>
            <w:tcW w:w="817" w:type="dxa"/>
            <w:vMerge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eastAsia="zh-CN"/>
              </w:rPr>
              <w:t>Ключевое слово:</w:t>
            </w:r>
            <w:r w:rsidRPr="001A40CC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6A6D1F" w:rsidRPr="004B6B79" w:rsidTr="001A40CC">
        <w:tc>
          <w:tcPr>
            <w:tcW w:w="817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0CC">
              <w:rPr>
                <w:rFonts w:ascii="Times New Roman" w:hAnsi="Times New Roman"/>
                <w:b/>
                <w:sz w:val="28"/>
                <w:szCs w:val="28"/>
              </w:rPr>
              <w:t>Логические ряды.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6A6D1F" w:rsidRPr="004B6B79" w:rsidTr="001A40CC">
        <w:tc>
          <w:tcPr>
            <w:tcW w:w="817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b/>
                <w:sz w:val="28"/>
                <w:szCs w:val="28"/>
              </w:rPr>
              <w:t>Прощай, лето!</w:t>
            </w: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Слово:</w:t>
            </w:r>
          </w:p>
        </w:tc>
      </w:tr>
      <w:tr w:rsidR="006A6D1F" w:rsidRPr="004B6B79" w:rsidTr="001A40CC">
        <w:tc>
          <w:tcPr>
            <w:tcW w:w="817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b/>
                <w:sz w:val="28"/>
                <w:szCs w:val="28"/>
              </w:rPr>
              <w:t xml:space="preserve">Разгадай  </w:t>
            </w:r>
            <w:r w:rsidRPr="001A40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SMS</w:t>
            </w:r>
            <w:r w:rsidRPr="001A40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A40C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сообщение</w:t>
            </w: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Текст сообщения:</w:t>
            </w:r>
          </w:p>
        </w:tc>
      </w:tr>
      <w:tr w:rsidR="006A6D1F" w:rsidRPr="004B6B79" w:rsidTr="001A40CC">
        <w:tc>
          <w:tcPr>
            <w:tcW w:w="817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 мире профессий.</w:t>
            </w: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A6D1F" w:rsidRPr="004B6B79" w:rsidTr="001A40CC">
        <w:tc>
          <w:tcPr>
            <w:tcW w:w="817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0C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A40C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Зоопарк.</w:t>
            </w: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D1F" w:rsidRPr="001A40CC" w:rsidRDefault="006A6D1F" w:rsidP="001A40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D1F" w:rsidRPr="004B6B79" w:rsidTr="001A40CC">
        <w:tc>
          <w:tcPr>
            <w:tcW w:w="817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6A6D1F" w:rsidRPr="001A40CC" w:rsidRDefault="006A6D1F" w:rsidP="001A4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0CC">
              <w:rPr>
                <w:rFonts w:ascii="Times New Roman" w:hAnsi="Times New Roman"/>
                <w:b/>
                <w:sz w:val="28"/>
                <w:szCs w:val="28"/>
              </w:rPr>
              <w:t xml:space="preserve">Морской бой. </w:t>
            </w:r>
            <w:r w:rsidRPr="001A40CC">
              <w:rPr>
                <w:rFonts w:ascii="Times New Roman" w:hAnsi="Times New Roman"/>
                <w:sz w:val="28"/>
                <w:szCs w:val="28"/>
              </w:rPr>
              <w:t>Ученик записывает «убитые» им слова. Максимальное количество слов-12 .</w:t>
            </w:r>
          </w:p>
        </w:tc>
      </w:tr>
    </w:tbl>
    <w:p w:rsidR="006A6D1F" w:rsidRPr="005247A9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val="en-US"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Pr="000A2AC1" w:rsidRDefault="006A6D1F" w:rsidP="005247A9">
      <w:pPr>
        <w:tabs>
          <w:tab w:val="left" w:pos="1215"/>
        </w:tabs>
        <w:ind w:right="85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A6D1F" w:rsidRPr="00BF7F31" w:rsidRDefault="006A6D1F" w:rsidP="002D0694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Pr="002D0694" w:rsidRDefault="006A6D1F" w:rsidP="002C665A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Pr="002D0694" w:rsidRDefault="006A6D1F" w:rsidP="002C665A">
      <w:pPr>
        <w:pStyle w:val="ListParagraph"/>
        <w:tabs>
          <w:tab w:val="left" w:pos="1215"/>
        </w:tabs>
        <w:ind w:left="1876"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Pr="002C665A" w:rsidRDefault="006A6D1F" w:rsidP="002C665A">
      <w:pPr>
        <w:tabs>
          <w:tab w:val="left" w:pos="1215"/>
        </w:tabs>
        <w:ind w:left="1516" w:right="850"/>
        <w:rPr>
          <w:rFonts w:ascii="Times New Roman" w:hAnsi="Times New Roman"/>
          <w:sz w:val="28"/>
          <w:szCs w:val="28"/>
          <w:lang w:eastAsia="zh-CN"/>
        </w:rPr>
      </w:pPr>
    </w:p>
    <w:p w:rsidR="006A6D1F" w:rsidRDefault="006A6D1F" w:rsidP="00FA2708">
      <w:pPr>
        <w:tabs>
          <w:tab w:val="left" w:pos="1215"/>
        </w:tabs>
        <w:ind w:right="850"/>
        <w:rPr>
          <w:rFonts w:ascii="Times New Roman" w:hAnsi="Times New Roman"/>
          <w:sz w:val="28"/>
          <w:szCs w:val="28"/>
        </w:rPr>
      </w:pPr>
    </w:p>
    <w:p w:rsidR="006A6D1F" w:rsidRPr="00FA2708" w:rsidRDefault="006A6D1F" w:rsidP="00FA2708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6A6D1F" w:rsidRPr="00FA2708" w:rsidRDefault="006A6D1F" w:rsidP="00FA2708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6A6D1F" w:rsidRPr="00FA2708" w:rsidRDefault="006A6D1F" w:rsidP="00FA2708">
      <w:pPr>
        <w:pStyle w:val="ListParagraph"/>
        <w:tabs>
          <w:tab w:val="left" w:pos="1215"/>
        </w:tabs>
        <w:ind w:left="1876"/>
        <w:rPr>
          <w:rFonts w:ascii="Times New Roman" w:hAnsi="Times New Roman"/>
          <w:sz w:val="28"/>
          <w:szCs w:val="28"/>
        </w:rPr>
      </w:pPr>
    </w:p>
    <w:p w:rsidR="006A6D1F" w:rsidRPr="00FA2708" w:rsidRDefault="006A6D1F" w:rsidP="00FA2708">
      <w:pPr>
        <w:pStyle w:val="ListParagraph"/>
        <w:tabs>
          <w:tab w:val="left" w:pos="1215"/>
        </w:tabs>
        <w:ind w:left="1876"/>
        <w:rPr>
          <w:rFonts w:ascii="Times New Roman" w:hAnsi="Times New Roman"/>
          <w:sz w:val="28"/>
          <w:szCs w:val="28"/>
        </w:rPr>
      </w:pPr>
    </w:p>
    <w:p w:rsidR="006A6D1F" w:rsidRPr="00FA2708" w:rsidRDefault="006A6D1F" w:rsidP="00FA2708">
      <w:pPr>
        <w:pStyle w:val="ListParagraph"/>
        <w:tabs>
          <w:tab w:val="left" w:pos="1215"/>
        </w:tabs>
        <w:ind w:left="1876"/>
        <w:rPr>
          <w:rFonts w:ascii="Times New Roman" w:hAnsi="Times New Roman"/>
          <w:sz w:val="28"/>
          <w:szCs w:val="28"/>
        </w:rPr>
      </w:pPr>
    </w:p>
    <w:p w:rsidR="006A6D1F" w:rsidRPr="00FA2708" w:rsidRDefault="006A6D1F" w:rsidP="00FA2708">
      <w:pPr>
        <w:pStyle w:val="ListParagraph"/>
        <w:tabs>
          <w:tab w:val="left" w:pos="1215"/>
        </w:tabs>
        <w:ind w:left="1876"/>
        <w:rPr>
          <w:rFonts w:ascii="Times New Roman" w:hAnsi="Times New Roman"/>
          <w:sz w:val="28"/>
          <w:szCs w:val="28"/>
        </w:rPr>
      </w:pPr>
    </w:p>
    <w:p w:rsidR="006A6D1F" w:rsidRPr="004B6B79" w:rsidRDefault="006A6D1F" w:rsidP="005247A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6A6D1F" w:rsidRPr="004B6B79" w:rsidRDefault="006A6D1F" w:rsidP="00463195">
      <w:pPr>
        <w:pStyle w:val="ListParagraph"/>
        <w:tabs>
          <w:tab w:val="left" w:pos="1215"/>
        </w:tabs>
        <w:ind w:left="1876"/>
        <w:rPr>
          <w:rFonts w:ascii="Times New Roman" w:hAnsi="Times New Roman"/>
          <w:sz w:val="28"/>
          <w:szCs w:val="28"/>
        </w:rPr>
      </w:pPr>
    </w:p>
    <w:p w:rsidR="006A6D1F" w:rsidRPr="00FA2708" w:rsidRDefault="006A6D1F" w:rsidP="002649B4">
      <w:pPr>
        <w:pStyle w:val="ListParagraph"/>
        <w:tabs>
          <w:tab w:val="left" w:pos="1215"/>
        </w:tabs>
        <w:ind w:left="1156"/>
        <w:rPr>
          <w:rFonts w:ascii="Times New Roman" w:hAnsi="Times New Roman"/>
          <w:sz w:val="28"/>
          <w:szCs w:val="28"/>
        </w:rPr>
      </w:pPr>
    </w:p>
    <w:sectPr w:rsidR="006A6D1F" w:rsidRPr="00FA2708" w:rsidSect="002D069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36" w:hanging="360"/>
      </w:pPr>
      <w:rPr>
        <w:rFonts w:ascii="Times New Roman" w:hAnsi="Times New Roman"/>
      </w:rPr>
    </w:lvl>
  </w:abstractNum>
  <w:abstractNum w:abstractNumId="1">
    <w:nsid w:val="00CF2455"/>
    <w:multiLevelType w:val="hybridMultilevel"/>
    <w:tmpl w:val="DBC22CEC"/>
    <w:lvl w:ilvl="0" w:tplc="04190011">
      <w:start w:val="1"/>
      <w:numFmt w:val="decimal"/>
      <w:lvlText w:val="%1)"/>
      <w:lvlJc w:val="left"/>
      <w:pPr>
        <w:ind w:left="18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  <w:rPr>
        <w:rFonts w:cs="Times New Roman"/>
      </w:rPr>
    </w:lvl>
  </w:abstractNum>
  <w:abstractNum w:abstractNumId="2">
    <w:nsid w:val="04914F01"/>
    <w:multiLevelType w:val="hybridMultilevel"/>
    <w:tmpl w:val="47DA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561528"/>
    <w:multiLevelType w:val="hybridMultilevel"/>
    <w:tmpl w:val="8CE8316C"/>
    <w:lvl w:ilvl="0" w:tplc="0419000F">
      <w:start w:val="1"/>
      <w:numFmt w:val="decimal"/>
      <w:lvlText w:val="%1."/>
      <w:lvlJc w:val="left"/>
      <w:pPr>
        <w:ind w:left="25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3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56" w:hanging="180"/>
      </w:pPr>
      <w:rPr>
        <w:rFonts w:cs="Times New Roman"/>
      </w:rPr>
    </w:lvl>
  </w:abstractNum>
  <w:abstractNum w:abstractNumId="4">
    <w:nsid w:val="42364DC0"/>
    <w:multiLevelType w:val="hybridMultilevel"/>
    <w:tmpl w:val="615C6D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DB597B"/>
    <w:multiLevelType w:val="hybridMultilevel"/>
    <w:tmpl w:val="1CF08CD8"/>
    <w:lvl w:ilvl="0" w:tplc="0419000F">
      <w:start w:val="1"/>
      <w:numFmt w:val="decimal"/>
      <w:lvlText w:val="%1."/>
      <w:lvlJc w:val="left"/>
      <w:pPr>
        <w:ind w:left="18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  <w:rPr>
        <w:rFonts w:cs="Times New Roman"/>
      </w:rPr>
    </w:lvl>
  </w:abstractNum>
  <w:abstractNum w:abstractNumId="6">
    <w:nsid w:val="5BB02D8C"/>
    <w:multiLevelType w:val="hybridMultilevel"/>
    <w:tmpl w:val="2A56B0DC"/>
    <w:lvl w:ilvl="0" w:tplc="CE40F418">
      <w:start w:val="1"/>
      <w:numFmt w:val="decimal"/>
      <w:lvlText w:val="%1."/>
      <w:lvlJc w:val="left"/>
      <w:pPr>
        <w:ind w:left="15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7">
    <w:nsid w:val="5E220247"/>
    <w:multiLevelType w:val="hybridMultilevel"/>
    <w:tmpl w:val="615C6D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E466A3F"/>
    <w:multiLevelType w:val="hybridMultilevel"/>
    <w:tmpl w:val="A64C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C373FA"/>
    <w:multiLevelType w:val="hybridMultilevel"/>
    <w:tmpl w:val="06D6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1F70D6"/>
    <w:multiLevelType w:val="hybridMultilevel"/>
    <w:tmpl w:val="7E108C36"/>
    <w:lvl w:ilvl="0" w:tplc="1158E16C">
      <w:start w:val="1"/>
      <w:numFmt w:val="decimal"/>
      <w:lvlText w:val="%1."/>
      <w:lvlJc w:val="left"/>
      <w:pPr>
        <w:ind w:left="3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16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40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56" w:hanging="180"/>
      </w:pPr>
      <w:rPr>
        <w:rFonts w:cs="Times New Roman"/>
      </w:rPr>
    </w:lvl>
  </w:abstractNum>
  <w:abstractNum w:abstractNumId="11">
    <w:nsid w:val="6DE3730E"/>
    <w:multiLevelType w:val="hybridMultilevel"/>
    <w:tmpl w:val="F3FCA812"/>
    <w:lvl w:ilvl="0" w:tplc="1158E16C">
      <w:start w:val="1"/>
      <w:numFmt w:val="decimal"/>
      <w:lvlText w:val="%1."/>
      <w:lvlJc w:val="left"/>
      <w:pPr>
        <w:ind w:left="18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  <w:rPr>
        <w:rFonts w:cs="Times New Roman"/>
      </w:rPr>
    </w:lvl>
  </w:abstractNum>
  <w:abstractNum w:abstractNumId="12">
    <w:nsid w:val="720F02B1"/>
    <w:multiLevelType w:val="hybridMultilevel"/>
    <w:tmpl w:val="A3103E82"/>
    <w:lvl w:ilvl="0" w:tplc="5A2497BC">
      <w:start w:val="1"/>
      <w:numFmt w:val="decimal"/>
      <w:lvlText w:val="%1."/>
      <w:lvlJc w:val="left"/>
      <w:pPr>
        <w:ind w:left="1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13">
    <w:nsid w:val="751F0394"/>
    <w:multiLevelType w:val="hybridMultilevel"/>
    <w:tmpl w:val="0CA8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BED"/>
    <w:rsid w:val="000574A9"/>
    <w:rsid w:val="00083F89"/>
    <w:rsid w:val="00093370"/>
    <w:rsid w:val="000A2AC1"/>
    <w:rsid w:val="000C7038"/>
    <w:rsid w:val="00125064"/>
    <w:rsid w:val="00156D72"/>
    <w:rsid w:val="001A40CC"/>
    <w:rsid w:val="002649B4"/>
    <w:rsid w:val="002C665A"/>
    <w:rsid w:val="002D0694"/>
    <w:rsid w:val="002F5E4B"/>
    <w:rsid w:val="00321AD5"/>
    <w:rsid w:val="0036556F"/>
    <w:rsid w:val="00384900"/>
    <w:rsid w:val="003A713F"/>
    <w:rsid w:val="003C4BED"/>
    <w:rsid w:val="00463195"/>
    <w:rsid w:val="004B4250"/>
    <w:rsid w:val="004B6B79"/>
    <w:rsid w:val="00500BD1"/>
    <w:rsid w:val="00516F88"/>
    <w:rsid w:val="005247A9"/>
    <w:rsid w:val="00570A6A"/>
    <w:rsid w:val="00576147"/>
    <w:rsid w:val="005A02E7"/>
    <w:rsid w:val="005D1268"/>
    <w:rsid w:val="005F6C27"/>
    <w:rsid w:val="006A6D1F"/>
    <w:rsid w:val="006D6777"/>
    <w:rsid w:val="007D5FE9"/>
    <w:rsid w:val="00843DD3"/>
    <w:rsid w:val="0091185E"/>
    <w:rsid w:val="00955B5D"/>
    <w:rsid w:val="0097541B"/>
    <w:rsid w:val="00A9683D"/>
    <w:rsid w:val="00AC22DB"/>
    <w:rsid w:val="00B1098E"/>
    <w:rsid w:val="00B11DA2"/>
    <w:rsid w:val="00B35E6A"/>
    <w:rsid w:val="00BF7F31"/>
    <w:rsid w:val="00D1788A"/>
    <w:rsid w:val="00DE436F"/>
    <w:rsid w:val="00E02E89"/>
    <w:rsid w:val="00E43114"/>
    <w:rsid w:val="00E6008B"/>
    <w:rsid w:val="00F12C78"/>
    <w:rsid w:val="00F2648D"/>
    <w:rsid w:val="00F753D5"/>
    <w:rsid w:val="00FA2708"/>
    <w:rsid w:val="00FB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BED"/>
    <w:pPr>
      <w:ind w:left="720"/>
      <w:contextualSpacing/>
    </w:pPr>
  </w:style>
  <w:style w:type="table" w:styleId="TableGrid">
    <w:name w:val="Table Grid"/>
    <w:basedOn w:val="TableNormal"/>
    <w:uiPriority w:val="99"/>
    <w:rsid w:val="009118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3D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rpt=simage&amp;img_url=vesmir.ya1.ru/uploads/posts/2010-05/thumbs/1275007632_big.ben.closeup.london.arp.jpg&amp;ed=1&amp;text=%D0%BB%D0%BE%D0%BD%D0%B4%D0%BE%D0%BD%20%D0%B4%D0%BE%D1%81%D1%82%D0%BE%D0%BF%D1%80%D0%B8%D0%BC%D0%B5%D1%87%D0%B0%D1%82%D0%B5%D0%BB%D1%8C%D0%BD%D0%BE%D1%81%D1%82%D0%B8&amp;p=11" TargetMode="External"/><Relationship Id="rId12" Type="http://schemas.openxmlformats.org/officeDocument/2006/relationships/hyperlink" Target="http://static.baza.farpost.ru/bulletins_images/8/4/6/8468199.pn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rpt=simage&amp;img_url=www.echo.msk.ru/att/element-585132-misc-doktr290_700.jpg&amp;ed=1&amp;text=%D0%BC%D0%BE%D1%80%D1%81%D0%BA%D0%BE%D0%B9%20%D0%B1%D0%BE%D0%B9&amp;p=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59209s022.edusite.ru/images/multik352.pn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images.yandex.ru/yandsearch?rpt=simage&amp;ed=1&amp;text=%D1%81%D0%BE%D0%BB%D0%BD%D1%8B%D1%88%D0%BA%D0%BE%20%D0%BA%D0%B0%D1%80%D1%82%D0%B8%D0%BD%D0%BA%D0%B8&amp;p=15&amp;img_url=s003.radikal.ru/i201/1007/32/3e2303bbc6ee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rpt=simage&amp;ed=1&amp;text=%D0%B7%D0%BE%D0%BE%D0%BF%D0%B0%D1%80%D0%BA&amp;p=257&amp;img_url=s43.radikal.ru/i099/0912/2c/fba91eb16cb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7</Pages>
  <Words>874</Words>
  <Characters>4982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9</cp:revision>
  <dcterms:created xsi:type="dcterms:W3CDTF">2004-12-31T23:46:00Z</dcterms:created>
  <dcterms:modified xsi:type="dcterms:W3CDTF">2012-03-18T13:34:00Z</dcterms:modified>
</cp:coreProperties>
</file>